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340F2725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99127F">
        <w:rPr>
          <w:rFonts w:ascii="Arial" w:hAnsi="Arial" w:cs="Arial"/>
          <w:b/>
          <w:sz w:val="28"/>
          <w:szCs w:val="28"/>
          <w:lang w:val="de-CH"/>
        </w:rPr>
        <w:t>Thoraxchirurgie</w:t>
      </w:r>
      <w:r w:rsidR="00F81DDD" w:rsidRPr="007A6B87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(SG</w:t>
      </w:r>
      <w:r w:rsidR="0099127F">
        <w:rPr>
          <w:rFonts w:ascii="Arial" w:hAnsi="Arial" w:cs="Arial"/>
          <w:b/>
          <w:sz w:val="28"/>
          <w:szCs w:val="28"/>
          <w:lang w:val="de-CH"/>
        </w:rPr>
        <w:t>T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)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3D5149D" w14:textId="77777777" w:rsidR="0099127F" w:rsidRPr="0099127F" w:rsidRDefault="0099127F" w:rsidP="0099127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99127F">
        <w:rPr>
          <w:rFonts w:ascii="Arial" w:hAnsi="Arial" w:cs="Arial"/>
          <w:sz w:val="22"/>
          <w:szCs w:val="22"/>
          <w:lang w:val="de-CH"/>
        </w:rPr>
        <w:t>Die Erfüllung der Anforderungen für diesen Fähigkeitsausweis ist für den Erwerb des Facharzttitels Thoraxchirurgie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2159388C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AC8BF57" w14:textId="77777777" w:rsidR="0099127F" w:rsidRPr="0099127F" w:rsidRDefault="0099127F" w:rsidP="0099127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99127F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6DB1804" w14:textId="4E354465" w:rsidR="0099127F" w:rsidRDefault="0099127F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6999EDD1" w:rsidR="00CD65CC" w:rsidRPr="00D2488F" w:rsidRDefault="0099127F" w:rsidP="0099127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99127F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99127F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05D0ACAB" w:rsidR="006B79F9" w:rsidRPr="00D2488F" w:rsidRDefault="006B79F9" w:rsidP="00865454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</w:t>
      </w:r>
      <w:r w:rsidR="00865454" w:rsidRPr="00865454">
        <w:rPr>
          <w:rFonts w:ascii="Arial" w:hAnsi="Arial" w:cs="Arial"/>
          <w:sz w:val="22"/>
          <w:szCs w:val="22"/>
          <w:lang w:val="de-CH"/>
        </w:rPr>
        <w:t xml:space="preserve"> </w:t>
      </w:r>
      <w:r w:rsidR="00865454">
        <w:rPr>
          <w:rFonts w:ascii="Arial" w:hAnsi="Arial" w:cs="Arial"/>
          <w:sz w:val="22"/>
          <w:szCs w:val="22"/>
          <w:lang w:val="de-CH"/>
        </w:rPr>
        <w:t>oder Bestätigung des BAG über die Gleichwertigkeit der ausländischen Strahlenschutzausbildung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162C8556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5A35FD">
        <w:rPr>
          <w:rFonts w:ascii="Arial" w:hAnsi="Arial" w:cs="Arial"/>
          <w:sz w:val="22"/>
          <w:szCs w:val="22"/>
          <w:lang w:val="de-CH"/>
        </w:rPr>
        <w:br/>
      </w:r>
      <w:r w:rsidR="005A35FD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5A35FD">
        <w:rPr>
          <w:rFonts w:ascii="Arial" w:hAnsi="Arial" w:cs="Arial"/>
          <w:sz w:val="22"/>
          <w:szCs w:val="22"/>
          <w:lang w:val="de-CH"/>
        </w:rPr>
        <w:t>.1</w:t>
      </w:r>
      <w:r w:rsidR="005A35FD" w:rsidRPr="007A6B87">
        <w:rPr>
          <w:rFonts w:ascii="Arial" w:hAnsi="Arial" w:cs="Arial"/>
          <w:sz w:val="22"/>
          <w:szCs w:val="22"/>
          <w:lang w:val="de-CH"/>
        </w:rPr>
        <w:t>):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6FBD5BF0" w14:textId="6F22DD46" w:rsidR="005A35FD" w:rsidRPr="005A35FD" w:rsidRDefault="005A35FD" w:rsidP="00900FF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Optimales therapeutisches oder diagnostisches Verfahren wählen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(Rechtfertigung / Indikationsstellung)</w:t>
      </w: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02098E46" w14:textId="77777777" w:rsidR="005A35FD" w:rsidRPr="005A35FD" w:rsidRDefault="005A35FD" w:rsidP="005A35FD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4D7489C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lastRenderedPageBreak/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hAnsi="Arial" w:cs="Arial"/>
          <w:sz w:val="22"/>
          <w:szCs w:val="22"/>
          <w:lang w:val="de-CH"/>
        </w:rPr>
      </w:r>
      <w:r w:rsidR="00201415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A135B78" w14:textId="77777777" w:rsidR="005A35FD" w:rsidRPr="005A35FD" w:rsidRDefault="005A35FD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für das Gebiet der Thoraxchirurgie relevanten dosisintensiven Untersuchungen dosisoptimiert durchzuführen.</w:t>
      </w:r>
    </w:p>
    <w:p w14:paraId="20136854" w14:textId="511B8096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A4B4065" w14:textId="77777777" w:rsidR="005A35FD" w:rsidRPr="005A35FD" w:rsidRDefault="005A35FD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Port-a-</w:t>
      </w:r>
      <w:proofErr w:type="spellStart"/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Cath</w:t>
      </w:r>
      <w:proofErr w:type="spellEnd"/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-Einlagen unter Durchleuchtung</w:t>
      </w:r>
    </w:p>
    <w:p w14:paraId="73F2394F" w14:textId="77777777" w:rsidR="005A35FD" w:rsidRPr="005A35FD" w:rsidRDefault="005A35FD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Intraoperative Stellungskontrolle einer Osteosynthese unter Durchleuchtung</w:t>
      </w:r>
    </w:p>
    <w:p w14:paraId="2E8D7BA5" w14:textId="77777777" w:rsidR="005A35FD" w:rsidRPr="005A35FD" w:rsidRDefault="005A35FD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Interventionelle Eingriffe unter radiologischer Kontrolle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36A3185E" w:rsidR="00180913" w:rsidRPr="00D2488F" w:rsidRDefault="005A35FD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AE5CBF1" w14:textId="77777777" w:rsidR="005A35FD" w:rsidRPr="005A35FD" w:rsidRDefault="005A35FD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477B3094" w14:textId="6A06DFDC" w:rsidR="005A35FD" w:rsidRPr="005A35FD" w:rsidRDefault="005A35FD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</w:r>
      <w:r w:rsidR="00201415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212E69A0" w14:textId="77777777" w:rsidR="005A35FD" w:rsidRPr="005A35FD" w:rsidRDefault="005A35FD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A35FD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51A3DE22" w14:textId="77777777" w:rsidR="00180913" w:rsidRPr="00D2488F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DF0955B" w14:textId="370EC4EE" w:rsidR="008A355C" w:rsidRPr="00D2488F" w:rsidRDefault="008A355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Ich beantrage den Fähigkeitsausweis </w:t>
      </w:r>
      <w:r w:rsidR="00291185" w:rsidRPr="00D2488F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in der </w:t>
      </w:r>
      <w:r w:rsidR="005A35FD">
        <w:rPr>
          <w:rFonts w:ascii="Arial" w:hAnsi="Arial" w:cs="Arial"/>
          <w:sz w:val="22"/>
          <w:szCs w:val="22"/>
          <w:lang w:val="de-CH"/>
        </w:rPr>
        <w:t>Thoraxchirurgie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(SG</w:t>
      </w:r>
      <w:r w:rsidR="005A35FD">
        <w:rPr>
          <w:rFonts w:ascii="Arial" w:hAnsi="Arial" w:cs="Arial"/>
          <w:sz w:val="22"/>
          <w:szCs w:val="22"/>
          <w:lang w:val="de-CH"/>
        </w:rPr>
        <w:t>T</w:t>
      </w:r>
      <w:r w:rsidRPr="00D2488F">
        <w:rPr>
          <w:rFonts w:ascii="Arial" w:hAnsi="Arial" w:cs="Arial"/>
          <w:sz w:val="22"/>
          <w:szCs w:val="22"/>
          <w:lang w:val="de-CH"/>
        </w:rPr>
        <w:t>).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BB3DB8A" w14:textId="77777777" w:rsidR="00EA71D8" w:rsidRDefault="00EA71D8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9AC6685" w14:textId="6C6E4237" w:rsidR="005A35FD" w:rsidRPr="00D81ECC" w:rsidRDefault="005A35FD" w:rsidP="00E40A3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43506E70" w14:textId="77777777" w:rsidR="00E40A38" w:rsidRDefault="00E40A38" w:rsidP="00E40A3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7FA98D0F" w14:textId="77777777" w:rsidR="00E40A38" w:rsidRDefault="00E40A38" w:rsidP="00E40A3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633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871633">
        <w:rPr>
          <w:rFonts w:ascii="Arial" w:hAnsi="Arial" w:cs="Arial"/>
          <w:sz w:val="22"/>
          <w:szCs w:val="22"/>
          <w:lang w:val="de-CH"/>
        </w:rPr>
        <w:t>(Kopie)</w:t>
      </w:r>
    </w:p>
    <w:p w14:paraId="55E5C346" w14:textId="2412E542" w:rsidR="005A35FD" w:rsidRPr="00D81ECC" w:rsidRDefault="005A35FD" w:rsidP="00E40A3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D81ECC">
        <w:rPr>
          <w:rFonts w:ascii="Arial" w:hAnsi="Arial" w:cs="Arial"/>
          <w:sz w:val="22"/>
          <w:szCs w:val="22"/>
          <w:lang w:val="de-CH"/>
        </w:rPr>
        <w:t>Beleg für einbezahlte Gebühr von CHF 200.</w:t>
      </w:r>
      <w:bookmarkStart w:id="3" w:name="_Hlk12214204"/>
      <w:r w:rsidR="00925C2B">
        <w:rPr>
          <w:rFonts w:ascii="Arial" w:hAnsi="Arial" w:cs="Arial"/>
          <w:sz w:val="22"/>
          <w:szCs w:val="22"/>
          <w:lang w:val="de-CH"/>
        </w:rPr>
        <w:t>00</w:t>
      </w:r>
      <w:r w:rsidRPr="00D81ECC">
        <w:rPr>
          <w:rFonts w:ascii="Arial" w:hAnsi="Arial" w:cs="Arial"/>
          <w:sz w:val="22"/>
          <w:szCs w:val="22"/>
          <w:lang w:val="de-CH"/>
        </w:rPr>
        <w:t xml:space="preserve"> für Nichtmitglieder der SGT, für Mitglieder der SGT kostenlos. </w:t>
      </w:r>
      <w:bookmarkEnd w:id="3"/>
    </w:p>
    <w:p w14:paraId="17D41196" w14:textId="77777777" w:rsidR="005A35FD" w:rsidRDefault="005A35FD" w:rsidP="005A35FD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EB45D7" w:rsidRDefault="00F81DDD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EB45D7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EB45D7">
        <w:rPr>
          <w:rFonts w:ascii="Arial" w:hAnsi="Arial" w:cs="Arial"/>
          <w:sz w:val="22"/>
          <w:szCs w:val="22"/>
          <w:lang w:val="de-CH"/>
        </w:rPr>
        <w:t>:</w:t>
      </w:r>
    </w:p>
    <w:p w14:paraId="40848B92" w14:textId="28F6A2F1" w:rsidR="0036159E" w:rsidRPr="006C28C3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6C28C3">
        <w:rPr>
          <w:rFonts w:ascii="Arial" w:hAnsi="Arial" w:cs="Arial"/>
          <w:sz w:val="22"/>
          <w:szCs w:val="22"/>
          <w:lang w:val="de-CH"/>
        </w:rPr>
        <w:t>Geschäftsstelle der SGT</w:t>
      </w:r>
    </w:p>
    <w:p w14:paraId="37EB3801" w14:textId="18D5B4EB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36159E">
        <w:rPr>
          <w:rFonts w:ascii="Arial" w:hAnsi="Arial" w:cs="Arial"/>
          <w:sz w:val="22"/>
          <w:szCs w:val="22"/>
          <w:lang w:val="de-CH"/>
        </w:rPr>
        <w:t>Schweizerische Gesellschaft für Thoraxchirurgie (SGT)</w:t>
      </w:r>
    </w:p>
    <w:p w14:paraId="363EC445" w14:textId="77777777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it-IT"/>
        </w:rPr>
      </w:pPr>
      <w:r w:rsidRPr="0036159E">
        <w:rPr>
          <w:rFonts w:ascii="Arial" w:hAnsi="Arial" w:cs="Arial"/>
          <w:sz w:val="22"/>
          <w:szCs w:val="22"/>
          <w:lang w:val="it-IT"/>
        </w:rPr>
        <w:t xml:space="preserve">c/o Meister </w:t>
      </w:r>
      <w:proofErr w:type="spellStart"/>
      <w:r w:rsidRPr="0036159E">
        <w:rPr>
          <w:rFonts w:ascii="Arial" w:hAnsi="Arial" w:cs="Arial"/>
          <w:sz w:val="22"/>
          <w:szCs w:val="22"/>
          <w:lang w:val="it-IT"/>
        </w:rPr>
        <w:t>ConCept</w:t>
      </w:r>
      <w:proofErr w:type="spellEnd"/>
      <w:r w:rsidRPr="0036159E">
        <w:rPr>
          <w:rFonts w:ascii="Arial" w:hAnsi="Arial" w:cs="Arial"/>
          <w:sz w:val="22"/>
          <w:szCs w:val="22"/>
          <w:lang w:val="it-IT"/>
        </w:rPr>
        <w:t xml:space="preserve"> GmbH  </w:t>
      </w:r>
    </w:p>
    <w:p w14:paraId="20FC4FED" w14:textId="77777777" w:rsidR="0036159E" w:rsidRPr="00897CFC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it-IT"/>
        </w:rPr>
      </w:pPr>
      <w:proofErr w:type="spellStart"/>
      <w:r w:rsidRPr="00897CFC">
        <w:rPr>
          <w:rFonts w:ascii="Arial" w:hAnsi="Arial" w:cs="Arial"/>
          <w:sz w:val="22"/>
          <w:szCs w:val="22"/>
          <w:lang w:val="it-IT"/>
        </w:rPr>
        <w:t>Bahnhofstrasse</w:t>
      </w:r>
      <w:proofErr w:type="spellEnd"/>
      <w:r w:rsidRPr="00897CFC">
        <w:rPr>
          <w:rFonts w:ascii="Arial" w:hAnsi="Arial" w:cs="Arial"/>
          <w:sz w:val="22"/>
          <w:szCs w:val="22"/>
          <w:lang w:val="it-IT"/>
        </w:rPr>
        <w:t xml:space="preserve"> 55 </w:t>
      </w:r>
    </w:p>
    <w:p w14:paraId="0A930E2B" w14:textId="77777777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36159E">
        <w:rPr>
          <w:rFonts w:ascii="Arial" w:hAnsi="Arial" w:cs="Arial"/>
          <w:sz w:val="22"/>
          <w:szCs w:val="22"/>
          <w:lang w:val="de-CH"/>
        </w:rPr>
        <w:t xml:space="preserve">5001 Aarau </w:t>
      </w:r>
    </w:p>
    <w:p w14:paraId="46933DA5" w14:textId="213FFA85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36159E">
        <w:rPr>
          <w:rFonts w:ascii="Arial" w:hAnsi="Arial" w:cs="Arial"/>
          <w:sz w:val="22"/>
          <w:szCs w:val="22"/>
          <w:lang w:val="de-CH"/>
        </w:rPr>
        <w:t>Tel. 062 836 20 98</w:t>
      </w:r>
    </w:p>
    <w:p w14:paraId="19B0BB5C" w14:textId="0BB75A9F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36159E">
        <w:rPr>
          <w:rFonts w:ascii="Arial" w:hAnsi="Arial" w:cs="Arial"/>
          <w:sz w:val="22"/>
          <w:szCs w:val="22"/>
          <w:lang w:val="de-CH"/>
        </w:rPr>
        <w:t xml:space="preserve">Fax 062 836 20 97 </w:t>
      </w:r>
    </w:p>
    <w:p w14:paraId="2C1078C9" w14:textId="1AFF2065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B45D7">
        <w:rPr>
          <w:rFonts w:ascii="Arial" w:hAnsi="Arial" w:cs="Arial"/>
          <w:sz w:val="22"/>
          <w:szCs w:val="22"/>
          <w:lang w:val="de-CH"/>
        </w:rPr>
        <w:t xml:space="preserve">E-Mail </w:t>
      </w:r>
      <w:hyperlink r:id="rId7" w:history="1">
        <w:r w:rsidRPr="0036159E">
          <w:rPr>
            <w:rStyle w:val="Hyperlink"/>
            <w:rFonts w:ascii="Arial" w:hAnsi="Arial" w:cs="Arial"/>
            <w:sz w:val="22"/>
            <w:szCs w:val="22"/>
            <w:lang w:val="de-CH"/>
          </w:rPr>
          <w:t>sekretariat@thoraxchirurgie.ch</w:t>
        </w:r>
      </w:hyperlink>
    </w:p>
    <w:p w14:paraId="0EF691FC" w14:textId="368E9144" w:rsidR="0036159E" w:rsidRPr="0036159E" w:rsidRDefault="0036159E" w:rsidP="00774130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EB45D7">
        <w:rPr>
          <w:rFonts w:ascii="Arial" w:hAnsi="Arial" w:cs="Arial"/>
          <w:sz w:val="22"/>
          <w:szCs w:val="22"/>
          <w:lang w:val="de-CH"/>
        </w:rPr>
        <w:t xml:space="preserve">Internet </w:t>
      </w:r>
      <w:hyperlink r:id="rId8" w:history="1">
        <w:r w:rsidRPr="00EB45D7">
          <w:rPr>
            <w:rStyle w:val="Hyperlink"/>
            <w:rFonts w:ascii="Arial" w:hAnsi="Arial" w:cs="Arial"/>
            <w:sz w:val="22"/>
            <w:szCs w:val="22"/>
            <w:lang w:val="de-CH"/>
          </w:rPr>
          <w:t>www.thoraxchirurgie.ch</w:t>
        </w:r>
      </w:hyperlink>
      <w:r w:rsidRPr="00EB45D7">
        <w:rPr>
          <w:rFonts w:ascii="Arial" w:hAnsi="Arial" w:cs="Arial"/>
          <w:sz w:val="22"/>
          <w:szCs w:val="22"/>
          <w:lang w:val="de-CH"/>
        </w:rPr>
        <w:t xml:space="preserve"> </w:t>
      </w:r>
      <w:r w:rsidRPr="0036159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E9F8F2B" w14:textId="1ACC3E7B" w:rsidR="003D43E9" w:rsidRPr="00EB45D7" w:rsidRDefault="003D43E9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885B499" w14:textId="77777777" w:rsidR="00A45953" w:rsidRPr="00EB45D7" w:rsidRDefault="00A45953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A444BB9" w14:textId="06D1A533" w:rsidR="003D43E9" w:rsidRDefault="003D43E9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</w:p>
    <w:p w14:paraId="33BB3F57" w14:textId="240A3FC4" w:rsidR="0036159E" w:rsidRDefault="0036159E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79A3346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Bank: UBS </w:t>
      </w:r>
      <w:proofErr w:type="spellStart"/>
      <w:r w:rsidRPr="002309CF">
        <w:rPr>
          <w:rFonts w:ascii="Arial" w:eastAsia="Times" w:hAnsi="Arial" w:cs="Arial"/>
          <w:sz w:val="22"/>
          <w:szCs w:val="22"/>
          <w:lang w:val="de-CH"/>
        </w:rPr>
        <w:t>Switzerland</w:t>
      </w:r>
      <w:proofErr w:type="spellEnd"/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 AG,</w:t>
      </w:r>
    </w:p>
    <w:p w14:paraId="61ADC35E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1260 Nyon</w:t>
      </w:r>
    </w:p>
    <w:p w14:paraId="622CDD2A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IBAN: CH50 0023 5235 9025 1903 0</w:t>
      </w:r>
    </w:p>
    <w:p w14:paraId="6E2D834D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Konto-Nr.: 235-90251903.0 </w:t>
      </w:r>
    </w:p>
    <w:p w14:paraId="63130227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BIC/SWIFT: UBSWCHZH80A</w:t>
      </w:r>
    </w:p>
    <w:p w14:paraId="6B4682A2" w14:textId="5D3254A5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</w:p>
    <w:p w14:paraId="0B0E7358" w14:textId="77777777" w:rsidR="002309CF" w:rsidRPr="002309CF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Lautend auf Inhaber:</w:t>
      </w:r>
      <w:r w:rsidRPr="002309CF">
        <w:rPr>
          <w:rFonts w:ascii="Arial" w:eastAsia="Times" w:hAnsi="Arial" w:cs="Arial"/>
          <w:sz w:val="22"/>
          <w:szCs w:val="22"/>
          <w:lang w:val="de-CH"/>
        </w:rPr>
        <w:br/>
        <w:t>Schweizerische Gesellschaft für Thoraxchirurgie</w:t>
      </w:r>
    </w:p>
    <w:p w14:paraId="446BBF6D" w14:textId="77777777" w:rsidR="002309CF" w:rsidRPr="00E231A2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fr-CH"/>
        </w:rPr>
      </w:pPr>
      <w:r w:rsidRPr="00E231A2">
        <w:rPr>
          <w:rFonts w:ascii="Arial" w:eastAsia="Times" w:hAnsi="Arial" w:cs="Arial"/>
          <w:sz w:val="22"/>
          <w:szCs w:val="22"/>
          <w:lang w:val="fr-CH"/>
        </w:rPr>
        <w:t>Villars-Dessous, domaine de Fischer</w:t>
      </w:r>
    </w:p>
    <w:p w14:paraId="749B84DF" w14:textId="77777777" w:rsidR="002309CF" w:rsidRPr="00E231A2" w:rsidRDefault="002309CF" w:rsidP="00774130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fr-CH"/>
        </w:rPr>
      </w:pPr>
      <w:r w:rsidRPr="00E231A2">
        <w:rPr>
          <w:rFonts w:ascii="Arial" w:eastAsia="Times" w:hAnsi="Arial" w:cs="Arial"/>
          <w:sz w:val="22"/>
          <w:szCs w:val="22"/>
          <w:lang w:val="fr-CH"/>
        </w:rPr>
        <w:t xml:space="preserve">1172 </w:t>
      </w:r>
      <w:proofErr w:type="spellStart"/>
      <w:r w:rsidRPr="00E231A2">
        <w:rPr>
          <w:rFonts w:ascii="Arial" w:eastAsia="Times" w:hAnsi="Arial" w:cs="Arial"/>
          <w:sz w:val="22"/>
          <w:szCs w:val="22"/>
          <w:lang w:val="fr-CH"/>
        </w:rPr>
        <w:t>Bougy</w:t>
      </w:r>
      <w:proofErr w:type="spellEnd"/>
      <w:r w:rsidRPr="00E231A2">
        <w:rPr>
          <w:rFonts w:ascii="Arial" w:eastAsia="Times" w:hAnsi="Arial" w:cs="Arial"/>
          <w:sz w:val="22"/>
          <w:szCs w:val="22"/>
          <w:lang w:val="fr-CH"/>
        </w:rPr>
        <w:t>-Villars</w:t>
      </w:r>
    </w:p>
    <w:p w14:paraId="383D0677" w14:textId="77777777" w:rsidR="0036159E" w:rsidRPr="00E231A2" w:rsidRDefault="0036159E" w:rsidP="0077413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sectPr w:rsidR="0036159E" w:rsidRPr="00E231A2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3457" w14:textId="77777777" w:rsidR="0038700D" w:rsidRDefault="0038700D">
      <w:r>
        <w:separator/>
      </w:r>
    </w:p>
  </w:endnote>
  <w:endnote w:type="continuationSeparator" w:id="0">
    <w:p w14:paraId="77DDB6DA" w14:textId="77777777" w:rsidR="0038700D" w:rsidRDefault="0038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7A37F153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2309CF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3F32C105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6A61C9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1042" w14:textId="77777777" w:rsidR="0038700D" w:rsidRDefault="0038700D">
      <w:r>
        <w:separator/>
      </w:r>
    </w:p>
  </w:footnote>
  <w:footnote w:type="continuationSeparator" w:id="0">
    <w:p w14:paraId="25FD09E8" w14:textId="77777777" w:rsidR="0038700D" w:rsidRDefault="0038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3DA600A5" w:rsidR="00B11187" w:rsidRPr="00925C2B" w:rsidRDefault="00B11187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925C2B">
      <w:rPr>
        <w:rFonts w:ascii="Arial" w:hAnsi="Arial" w:cs="Arial"/>
        <w:bCs/>
        <w:sz w:val="22"/>
        <w:szCs w:val="22"/>
        <w:lang w:val="de-CH"/>
      </w:rPr>
      <w:t xml:space="preserve">Schweizerische Gesellschaft für </w:t>
    </w:r>
    <w:r w:rsidR="001D08DE" w:rsidRPr="00925C2B">
      <w:rPr>
        <w:rFonts w:ascii="Arial" w:hAnsi="Arial" w:cs="Arial"/>
        <w:bCs/>
        <w:sz w:val="22"/>
        <w:szCs w:val="22"/>
        <w:lang w:val="de-CH"/>
      </w:rPr>
      <w:t>Thoraxchirurgie</w:t>
    </w:r>
  </w:p>
  <w:p w14:paraId="592C6DCB" w14:textId="7E0234DC" w:rsidR="00B11187" w:rsidRPr="00E231A2" w:rsidRDefault="00B11187">
    <w:pPr>
      <w:pStyle w:val="Kopfzeile"/>
      <w:rPr>
        <w:rFonts w:ascii="Arial" w:hAnsi="Arial" w:cs="Arial"/>
        <w:sz w:val="22"/>
        <w:szCs w:val="22"/>
        <w:lang w:val="de-CH"/>
      </w:rPr>
    </w:pPr>
    <w:r w:rsidRPr="00E231A2">
      <w:rPr>
        <w:rFonts w:ascii="Arial" w:hAnsi="Arial" w:cs="Arial"/>
        <w:sz w:val="22"/>
        <w:szCs w:val="22"/>
        <w:lang w:val="de-CH"/>
      </w:rPr>
      <w:t>Société Suisse d</w:t>
    </w:r>
    <w:r w:rsidR="00F81DDD" w:rsidRPr="00E231A2">
      <w:rPr>
        <w:rFonts w:ascii="Arial" w:hAnsi="Arial" w:cs="Arial"/>
        <w:sz w:val="22"/>
        <w:szCs w:val="22"/>
        <w:lang w:val="de-CH"/>
      </w:rPr>
      <w:t xml:space="preserve">e </w:t>
    </w:r>
    <w:r w:rsidR="00466354" w:rsidRPr="00E231A2">
      <w:rPr>
        <w:rFonts w:ascii="Arial" w:hAnsi="Arial" w:cs="Arial"/>
        <w:sz w:val="22"/>
        <w:szCs w:val="22"/>
        <w:lang w:val="de-CH"/>
      </w:rPr>
      <w:t>Chirurgie Thoracique</w:t>
    </w:r>
  </w:p>
  <w:p w14:paraId="187CE0E9" w14:textId="782E6824" w:rsidR="00B11187" w:rsidRPr="00D13399" w:rsidRDefault="00B11187">
    <w:pPr>
      <w:pStyle w:val="Kopfzeile"/>
      <w:rPr>
        <w:rFonts w:ascii="Arial" w:hAnsi="Arial" w:cs="Arial"/>
        <w:sz w:val="22"/>
        <w:szCs w:val="22"/>
        <w:lang w:val="it-IT"/>
      </w:rPr>
    </w:pPr>
    <w:r w:rsidRPr="00D13399">
      <w:rPr>
        <w:rFonts w:ascii="Arial" w:hAnsi="Arial" w:cs="Arial"/>
        <w:sz w:val="22"/>
        <w:szCs w:val="22"/>
        <w:lang w:val="it-IT"/>
      </w:rPr>
      <w:t>Socie</w:t>
    </w:r>
    <w:r w:rsidR="00A84102" w:rsidRPr="00D13399">
      <w:rPr>
        <w:rFonts w:ascii="Arial" w:hAnsi="Arial" w:cs="Arial"/>
        <w:sz w:val="22"/>
        <w:szCs w:val="22"/>
        <w:lang w:val="it-IT"/>
      </w:rPr>
      <w:t>tà</w:t>
    </w:r>
    <w:r w:rsidRPr="00D13399">
      <w:rPr>
        <w:rFonts w:ascii="Arial" w:hAnsi="Arial" w:cs="Arial"/>
        <w:sz w:val="22"/>
        <w:szCs w:val="22"/>
        <w:lang w:val="it-IT"/>
      </w:rPr>
      <w:t xml:space="preserve"> Svizzera d</w:t>
    </w:r>
    <w:r w:rsidR="00F81DDD" w:rsidRPr="00D13399">
      <w:rPr>
        <w:rFonts w:ascii="Arial" w:hAnsi="Arial" w:cs="Arial"/>
        <w:sz w:val="22"/>
        <w:szCs w:val="22"/>
        <w:lang w:val="it-IT"/>
      </w:rPr>
      <w:t xml:space="preserve">i </w:t>
    </w:r>
    <w:r w:rsidR="00466354">
      <w:rPr>
        <w:rFonts w:ascii="Arial" w:hAnsi="Arial" w:cs="Arial"/>
        <w:sz w:val="22"/>
        <w:szCs w:val="22"/>
        <w:lang w:val="it-IT"/>
      </w:rPr>
      <w:t>Chirurgia Toracica</w:t>
    </w:r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058709">
    <w:abstractNumId w:val="13"/>
  </w:num>
  <w:num w:numId="2" w16cid:durableId="1784107487">
    <w:abstractNumId w:val="16"/>
  </w:num>
  <w:num w:numId="3" w16cid:durableId="1004087303">
    <w:abstractNumId w:val="22"/>
  </w:num>
  <w:num w:numId="4" w16cid:durableId="472255650">
    <w:abstractNumId w:val="14"/>
  </w:num>
  <w:num w:numId="5" w16cid:durableId="1582258069">
    <w:abstractNumId w:val="5"/>
  </w:num>
  <w:num w:numId="6" w16cid:durableId="1759134902">
    <w:abstractNumId w:val="21"/>
  </w:num>
  <w:num w:numId="7" w16cid:durableId="35349650">
    <w:abstractNumId w:val="15"/>
  </w:num>
  <w:num w:numId="8" w16cid:durableId="1743218274">
    <w:abstractNumId w:val="11"/>
  </w:num>
  <w:num w:numId="9" w16cid:durableId="467403415">
    <w:abstractNumId w:val="20"/>
  </w:num>
  <w:num w:numId="10" w16cid:durableId="669870317">
    <w:abstractNumId w:val="2"/>
  </w:num>
  <w:num w:numId="11" w16cid:durableId="515310688">
    <w:abstractNumId w:val="12"/>
  </w:num>
  <w:num w:numId="12" w16cid:durableId="1782724063">
    <w:abstractNumId w:val="3"/>
  </w:num>
  <w:num w:numId="13" w16cid:durableId="115486668">
    <w:abstractNumId w:val="4"/>
  </w:num>
  <w:num w:numId="14" w16cid:durableId="1138760641">
    <w:abstractNumId w:val="7"/>
  </w:num>
  <w:num w:numId="15" w16cid:durableId="82534292">
    <w:abstractNumId w:val="10"/>
  </w:num>
  <w:num w:numId="16" w16cid:durableId="1306933251">
    <w:abstractNumId w:val="17"/>
  </w:num>
  <w:num w:numId="17" w16cid:durableId="1745300186">
    <w:abstractNumId w:val="18"/>
  </w:num>
  <w:num w:numId="18" w16cid:durableId="75371962">
    <w:abstractNumId w:val="9"/>
  </w:num>
  <w:num w:numId="19" w16cid:durableId="1000229629">
    <w:abstractNumId w:val="6"/>
  </w:num>
  <w:num w:numId="20" w16cid:durableId="1680815196">
    <w:abstractNumId w:val="1"/>
  </w:num>
  <w:num w:numId="21" w16cid:durableId="903566702">
    <w:abstractNumId w:val="0"/>
  </w:num>
  <w:num w:numId="22" w16cid:durableId="100996980">
    <w:abstractNumId w:val="8"/>
  </w:num>
  <w:num w:numId="23" w16cid:durableId="1018656699">
    <w:abstractNumId w:val="19"/>
  </w:num>
  <w:num w:numId="24" w16cid:durableId="993029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2CF0"/>
    <w:rsid w:val="00045095"/>
    <w:rsid w:val="000C4E46"/>
    <w:rsid w:val="00122B35"/>
    <w:rsid w:val="00173B82"/>
    <w:rsid w:val="00180913"/>
    <w:rsid w:val="001B47B6"/>
    <w:rsid w:val="001B79CB"/>
    <w:rsid w:val="001C0C04"/>
    <w:rsid w:val="001C0DCF"/>
    <w:rsid w:val="001D08DE"/>
    <w:rsid w:val="001D1BF3"/>
    <w:rsid w:val="001D37C6"/>
    <w:rsid w:val="00201415"/>
    <w:rsid w:val="00203A85"/>
    <w:rsid w:val="002309CF"/>
    <w:rsid w:val="0028332C"/>
    <w:rsid w:val="00291185"/>
    <w:rsid w:val="002B6660"/>
    <w:rsid w:val="002F7B9F"/>
    <w:rsid w:val="00333C79"/>
    <w:rsid w:val="00344740"/>
    <w:rsid w:val="00354381"/>
    <w:rsid w:val="00360B40"/>
    <w:rsid w:val="0036159E"/>
    <w:rsid w:val="0038288D"/>
    <w:rsid w:val="0038700D"/>
    <w:rsid w:val="00390D0F"/>
    <w:rsid w:val="003C50BD"/>
    <w:rsid w:val="003D43E9"/>
    <w:rsid w:val="003D477A"/>
    <w:rsid w:val="003F28F7"/>
    <w:rsid w:val="00406279"/>
    <w:rsid w:val="004268B9"/>
    <w:rsid w:val="004533BB"/>
    <w:rsid w:val="00466354"/>
    <w:rsid w:val="004F398B"/>
    <w:rsid w:val="00523643"/>
    <w:rsid w:val="00533589"/>
    <w:rsid w:val="005A35FD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A2E5F"/>
    <w:rsid w:val="006A61C9"/>
    <w:rsid w:val="006B3A4A"/>
    <w:rsid w:val="006B79F9"/>
    <w:rsid w:val="00707D31"/>
    <w:rsid w:val="00734691"/>
    <w:rsid w:val="00743C44"/>
    <w:rsid w:val="0075592A"/>
    <w:rsid w:val="00774130"/>
    <w:rsid w:val="00785087"/>
    <w:rsid w:val="00787310"/>
    <w:rsid w:val="007900C2"/>
    <w:rsid w:val="007A37C4"/>
    <w:rsid w:val="007A6B87"/>
    <w:rsid w:val="007B26FD"/>
    <w:rsid w:val="007D35D1"/>
    <w:rsid w:val="00865454"/>
    <w:rsid w:val="008727D8"/>
    <w:rsid w:val="00897CFC"/>
    <w:rsid w:val="008A355C"/>
    <w:rsid w:val="008F512A"/>
    <w:rsid w:val="00900C14"/>
    <w:rsid w:val="00906A64"/>
    <w:rsid w:val="00920661"/>
    <w:rsid w:val="00925C2B"/>
    <w:rsid w:val="0096275F"/>
    <w:rsid w:val="009674FF"/>
    <w:rsid w:val="00970753"/>
    <w:rsid w:val="009846C4"/>
    <w:rsid w:val="00990C57"/>
    <w:rsid w:val="0099127F"/>
    <w:rsid w:val="009A427A"/>
    <w:rsid w:val="009B4D93"/>
    <w:rsid w:val="009C1ADD"/>
    <w:rsid w:val="009F07FB"/>
    <w:rsid w:val="00A241E4"/>
    <w:rsid w:val="00A45953"/>
    <w:rsid w:val="00A84102"/>
    <w:rsid w:val="00A92776"/>
    <w:rsid w:val="00A94580"/>
    <w:rsid w:val="00AB4A09"/>
    <w:rsid w:val="00AF50EE"/>
    <w:rsid w:val="00B07868"/>
    <w:rsid w:val="00B11187"/>
    <w:rsid w:val="00B478CC"/>
    <w:rsid w:val="00B63309"/>
    <w:rsid w:val="00B63746"/>
    <w:rsid w:val="00B8078D"/>
    <w:rsid w:val="00BD3A3C"/>
    <w:rsid w:val="00C115A4"/>
    <w:rsid w:val="00C93FCF"/>
    <w:rsid w:val="00CB1792"/>
    <w:rsid w:val="00CD6112"/>
    <w:rsid w:val="00CD65CC"/>
    <w:rsid w:val="00D13399"/>
    <w:rsid w:val="00D2488F"/>
    <w:rsid w:val="00D555BB"/>
    <w:rsid w:val="00D6010A"/>
    <w:rsid w:val="00DB3DA8"/>
    <w:rsid w:val="00DB4D01"/>
    <w:rsid w:val="00DC6389"/>
    <w:rsid w:val="00DF4924"/>
    <w:rsid w:val="00DF664C"/>
    <w:rsid w:val="00E222F5"/>
    <w:rsid w:val="00E231A2"/>
    <w:rsid w:val="00E40A38"/>
    <w:rsid w:val="00E42E2C"/>
    <w:rsid w:val="00E7150D"/>
    <w:rsid w:val="00EA71D8"/>
    <w:rsid w:val="00EB339F"/>
    <w:rsid w:val="00EB45D7"/>
    <w:rsid w:val="00ED0E89"/>
    <w:rsid w:val="00EE109F"/>
    <w:rsid w:val="00F039D4"/>
    <w:rsid w:val="00F50B33"/>
    <w:rsid w:val="00F50BE4"/>
    <w:rsid w:val="00F75D26"/>
    <w:rsid w:val="00F81DDD"/>
    <w:rsid w:val="00F9139B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59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9139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axchirurgi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thoraxchirurgi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629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4</cp:revision>
  <cp:lastPrinted>1900-12-31T23:00:00Z</cp:lastPrinted>
  <dcterms:created xsi:type="dcterms:W3CDTF">2022-07-06T08:47:00Z</dcterms:created>
  <dcterms:modified xsi:type="dcterms:W3CDTF">2022-07-06T08:49:00Z</dcterms:modified>
</cp:coreProperties>
</file>