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7A6B87" w:rsidRDefault="005B52F6" w:rsidP="0082575E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4BD27DD6" w14:textId="64C631E5" w:rsidR="00F039D4" w:rsidRPr="007A6B87" w:rsidRDefault="00A84102" w:rsidP="0082575E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Strahlenschutz </w:t>
      </w:r>
      <w:r w:rsidR="00D9225E">
        <w:rPr>
          <w:rFonts w:ascii="Arial" w:hAnsi="Arial" w:cs="Arial"/>
          <w:b/>
          <w:sz w:val="28"/>
          <w:szCs w:val="28"/>
          <w:lang w:val="de-CH"/>
        </w:rPr>
        <w:t xml:space="preserve">in der </w:t>
      </w:r>
      <w:r w:rsidR="00D9225E" w:rsidRPr="00D9225E">
        <w:rPr>
          <w:rFonts w:ascii="Arial" w:hAnsi="Arial" w:cs="Arial"/>
          <w:b/>
          <w:sz w:val="28"/>
          <w:szCs w:val="28"/>
          <w:lang w:val="de-CH"/>
        </w:rPr>
        <w:t>Herz- und thorakalen Gefässchirurgie (SGHC)</w:t>
      </w:r>
    </w:p>
    <w:p w14:paraId="2A1CB805" w14:textId="77777777" w:rsidR="00B11187" w:rsidRPr="007A6B87" w:rsidRDefault="00B11187" w:rsidP="0082575E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82575E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82575E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82575E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82575E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82575E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82575E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82575E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77777777" w:rsidR="00523643" w:rsidRPr="007A6B87" w:rsidRDefault="00523643" w:rsidP="0082575E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122D7E5" w14:textId="0BF7200E" w:rsidR="00EB339F" w:rsidRPr="007A6B87" w:rsidRDefault="00CD65CC" w:rsidP="0082575E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Weiterbildungsstätte</w:t>
      </w:r>
      <w:r w:rsidR="005B52F6" w:rsidRPr="007A6B87">
        <w:rPr>
          <w:rFonts w:ascii="Arial" w:hAnsi="Arial" w:cs="Arial"/>
          <w:sz w:val="22"/>
          <w:szCs w:val="22"/>
          <w:lang w:val="de-CH"/>
        </w:rPr>
        <w:t>(n)</w:t>
      </w:r>
      <w:r w:rsidR="00F81DDD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für </w:t>
      </w:r>
      <w:r w:rsidR="00211978" w:rsidRPr="007A6B87">
        <w:rPr>
          <w:rFonts w:ascii="Arial" w:hAnsi="Arial" w:cs="Arial"/>
          <w:sz w:val="22"/>
          <w:szCs w:val="22"/>
          <w:lang w:val="de-CH"/>
        </w:rPr>
        <w:t>den praktischen Strahlenschutz</w:t>
      </w:r>
    </w:p>
    <w:p w14:paraId="70C155EA" w14:textId="77777777" w:rsidR="008727D8" w:rsidRPr="007A6B87" w:rsidRDefault="008727D8" w:rsidP="0082575E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82575E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82575E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4DA3E6D1" w:rsidR="00CD65CC" w:rsidRPr="00D2488F" w:rsidRDefault="00DD331C" w:rsidP="0082575E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D331C">
        <w:rPr>
          <w:rFonts w:ascii="Arial" w:hAnsi="Arial" w:cs="Arial"/>
          <w:sz w:val="22"/>
          <w:szCs w:val="22"/>
          <w:lang w:val="de-CH"/>
        </w:rPr>
        <w:t xml:space="preserve">Datum des absolvierten BAG-anerkannten Sachverständigenkurses für Ärzte mit </w:t>
      </w:r>
      <w:proofErr w:type="spellStart"/>
      <w:r w:rsidRPr="00DD331C">
        <w:rPr>
          <w:rFonts w:ascii="Arial" w:hAnsi="Arial" w:cs="Arial"/>
          <w:sz w:val="22"/>
          <w:szCs w:val="22"/>
          <w:lang w:val="de-CH"/>
        </w:rPr>
        <w:t>Durchleuch-tung</w:t>
      </w:r>
      <w:proofErr w:type="spellEnd"/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143D1D92" w:rsidR="006B79F9" w:rsidRPr="00D2488F" w:rsidRDefault="006B79F9" w:rsidP="00B72366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 xml:space="preserve">(Bitte Kursbestätigungskopie </w:t>
      </w:r>
      <w:r w:rsidR="00B72366">
        <w:rPr>
          <w:rFonts w:ascii="Arial" w:hAnsi="Arial" w:cs="Arial"/>
          <w:sz w:val="22"/>
          <w:szCs w:val="22"/>
          <w:lang w:val="de-CH"/>
        </w:rPr>
        <w:t xml:space="preserve">oder Bestätigung des BAG über die Gleichwertigkeit der ausländischen Strahlenschutzausbildung </w:t>
      </w:r>
      <w:r w:rsidRPr="00D2488F">
        <w:rPr>
          <w:rFonts w:ascii="Arial" w:hAnsi="Arial" w:cs="Arial"/>
          <w:sz w:val="22"/>
          <w:szCs w:val="22"/>
          <w:lang w:val="de-CH"/>
        </w:rPr>
        <w:t>dem Antrag beilegen)</w:t>
      </w:r>
    </w:p>
    <w:p w14:paraId="1857600A" w14:textId="77777777" w:rsidR="008727D8" w:rsidRPr="00D2488F" w:rsidRDefault="008727D8" w:rsidP="0082575E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82575E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5DFDA31C" w:rsidR="006B79F9" w:rsidRPr="00D2488F" w:rsidRDefault="00291185" w:rsidP="0082575E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D2488F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Weiterbildung</w:t>
      </w:r>
      <w:r w:rsidR="00FA31C0" w:rsidRPr="00D2488F">
        <w:rPr>
          <w:rFonts w:ascii="Arial" w:hAnsi="Arial" w:cs="Arial"/>
          <w:sz w:val="22"/>
          <w:szCs w:val="22"/>
          <w:lang w:val="de-CH"/>
        </w:rPr>
        <w:t>:</w:t>
      </w:r>
      <w:r w:rsidR="00DD331C">
        <w:rPr>
          <w:rFonts w:ascii="Arial" w:hAnsi="Arial" w:cs="Arial"/>
          <w:sz w:val="22"/>
          <w:szCs w:val="22"/>
          <w:lang w:val="de-CH"/>
        </w:rPr>
        <w:br/>
      </w:r>
      <w:r w:rsidR="00DD331C" w:rsidRPr="007A6B87">
        <w:rPr>
          <w:rFonts w:ascii="Arial" w:hAnsi="Arial" w:cs="Arial"/>
          <w:sz w:val="22"/>
          <w:szCs w:val="22"/>
          <w:lang w:val="de-CH"/>
        </w:rPr>
        <w:t>(Fähigkeitsprogramm Ziffer 4.2</w:t>
      </w:r>
      <w:r w:rsidR="00DD331C">
        <w:rPr>
          <w:rFonts w:ascii="Arial" w:hAnsi="Arial" w:cs="Arial"/>
          <w:sz w:val="22"/>
          <w:szCs w:val="22"/>
          <w:lang w:val="de-CH"/>
        </w:rPr>
        <w:t>.1</w:t>
      </w:r>
      <w:r w:rsidR="00DD331C" w:rsidRPr="007A6B87">
        <w:rPr>
          <w:rFonts w:ascii="Arial" w:hAnsi="Arial" w:cs="Arial"/>
          <w:sz w:val="22"/>
          <w:szCs w:val="22"/>
          <w:lang w:val="de-CH"/>
        </w:rPr>
        <w:t>)</w:t>
      </w:r>
    </w:p>
    <w:p w14:paraId="0616B6A0" w14:textId="77777777" w:rsidR="006B79F9" w:rsidRPr="00D2488F" w:rsidRDefault="006B79F9" w:rsidP="0082575E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26DB09B7" w14:textId="258A7E17" w:rsidR="00DD331C" w:rsidRPr="00DD331C" w:rsidRDefault="00DD331C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962372">
        <w:rPr>
          <w:rFonts w:ascii="Arial" w:eastAsia="Arial" w:hAnsi="Arial" w:cs="Arial"/>
          <w:spacing w:val="-1"/>
          <w:sz w:val="22"/>
          <w:szCs w:val="22"/>
          <w:lang w:val="de-CH"/>
        </w:rPr>
        <w:t>Optimales therapeutisches oder diagnostisches Verfahren wählen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hAnsi="Arial" w:cs="Arial"/>
          <w:sz w:val="22"/>
          <w:szCs w:val="22"/>
          <w:lang w:val="de-CH"/>
        </w:rPr>
      </w:r>
      <w:r w:rsidR="00D127C8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br/>
      </w:r>
      <w:r w:rsidRPr="00962372">
        <w:rPr>
          <w:rFonts w:ascii="Arial" w:eastAsia="Arial" w:hAnsi="Arial" w:cs="Arial"/>
          <w:spacing w:val="-1"/>
          <w:sz w:val="22"/>
          <w:szCs w:val="22"/>
          <w:lang w:val="de-CH"/>
        </w:rPr>
        <w:t>(Rechtfertigung / Indikationsstellung)</w:t>
      </w:r>
    </w:p>
    <w:p w14:paraId="3C7710CA" w14:textId="77777777" w:rsidR="00DD331C" w:rsidRPr="00DD331C" w:rsidRDefault="00DD331C" w:rsidP="0082575E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de-CH" w:eastAsia="de-CH"/>
        </w:rPr>
      </w:pPr>
    </w:p>
    <w:p w14:paraId="3068D99D" w14:textId="779F7C78" w:rsidR="00FA31C0" w:rsidRPr="00D2488F" w:rsidRDefault="006B79F9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hAnsi="Arial" w:cs="Arial"/>
          <w:sz w:val="22"/>
          <w:szCs w:val="22"/>
          <w:lang w:val="de-CH"/>
        </w:rPr>
      </w:r>
      <w:r w:rsidR="00D127C8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82575E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hAnsi="Arial" w:cs="Arial"/>
          <w:sz w:val="22"/>
          <w:szCs w:val="22"/>
          <w:lang w:val="de-CH"/>
        </w:rPr>
      </w:r>
      <w:r w:rsidR="00D127C8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82575E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hAnsi="Arial" w:cs="Arial"/>
          <w:sz w:val="22"/>
          <w:szCs w:val="22"/>
          <w:lang w:val="de-CH"/>
        </w:rPr>
      </w:r>
      <w:r w:rsidR="00D127C8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82575E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01834D" w14:textId="77777777" w:rsidR="00FA31C0" w:rsidRPr="00D2488F" w:rsidRDefault="006B79F9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euch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7A6B87" w:rsidRPr="00D2488F">
        <w:rPr>
          <w:rFonts w:ascii="Arial" w:eastAsia="Arial" w:hAnsi="Arial" w:cs="Arial"/>
          <w:sz w:val="22"/>
          <w:szCs w:val="22"/>
          <w:lang w:val="de-CH"/>
        </w:rPr>
        <w:br/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hAnsi="Arial" w:cs="Arial"/>
          <w:sz w:val="22"/>
          <w:szCs w:val="22"/>
          <w:lang w:val="de-CH"/>
        </w:rPr>
      </w:r>
      <w:r w:rsidR="00D127C8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82575E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D2488F" w:rsidRDefault="006B79F9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proofErr w:type="spellStart"/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proofErr w:type="spellEnd"/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hAnsi="Arial" w:cs="Arial"/>
          <w:sz w:val="22"/>
          <w:szCs w:val="22"/>
          <w:lang w:val="de-CH"/>
        </w:rPr>
      </w:r>
      <w:r w:rsidR="00D127C8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1C4A36C4" w:rsidR="005B52F6" w:rsidRDefault="005B52F6" w:rsidP="0082575E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623AE5B" w14:textId="77777777" w:rsidR="00DD331C" w:rsidRPr="00D2488F" w:rsidRDefault="00DD331C" w:rsidP="0082575E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4ED39151" w:rsidR="00180913" w:rsidRPr="00D2488F" w:rsidRDefault="00291185" w:rsidP="0082575E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DD331C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82575E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82575E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hAnsi="Arial" w:cs="Arial"/>
          <w:sz w:val="22"/>
          <w:szCs w:val="22"/>
          <w:lang w:val="de-CH"/>
        </w:rPr>
      </w:r>
      <w:r w:rsidR="00D127C8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20DD6E9E" w14:textId="77777777" w:rsidR="00DD331C" w:rsidRPr="00DD331C" w:rsidRDefault="00DD331C" w:rsidP="0082575E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>Die Teilnehmer sind in der Lage, die für das Gebiet der Herzchirurgie relevanten dosisintensiven Untersuchungen dosisoptimiert durchzuführen.</w:t>
      </w:r>
    </w:p>
    <w:p w14:paraId="3E69EC1E" w14:textId="6241CDDD" w:rsidR="00DD331C" w:rsidRPr="00DD331C" w:rsidRDefault="00DD331C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>Implantation von Schrittmacher und Defibrillations-Systemen</w:t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009404A2" w14:textId="118378FF" w:rsidR="00DD331C" w:rsidRPr="00DD331C" w:rsidRDefault="00DD331C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>Explantation von Schrittmacher- und Defibrillations-Systemen</w:t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49826423" w14:textId="7BC57CB7" w:rsidR="00DD331C" w:rsidRPr="00DD331C" w:rsidRDefault="00DD331C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>Implantation von Endo-Prothesen</w:t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2A486FC7" w14:textId="624E6D84" w:rsidR="00DD331C" w:rsidRPr="00DD331C" w:rsidRDefault="00DD331C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Implantation von Transkatheter-Herz-Klappen und </w:t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br/>
        <w:t>endokardialen Systemen</w:t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37F4FB29" w14:textId="75CC56AA" w:rsidR="00DD331C" w:rsidRPr="00DD331C" w:rsidRDefault="00DD331C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>Katheter-Implantationen</w:t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4C5433E1" w14:textId="3B259F4F" w:rsidR="00DD331C" w:rsidRPr="00DD331C" w:rsidRDefault="00DD331C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Implantation kardialer, zentraler und peripherer Stents </w:t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D127C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76AAC7AD" w14:textId="77777777" w:rsidR="00180913" w:rsidRPr="00D2488F" w:rsidRDefault="00180913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D2488F" w:rsidRDefault="00180913" w:rsidP="0082575E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eastAsia="Arial" w:hAnsi="Arial" w:cs="Arial"/>
          <w:bCs/>
          <w:sz w:val="22"/>
          <w:szCs w:val="22"/>
          <w:lang w:val="de-CH"/>
        </w:rPr>
      </w:r>
      <w:r w:rsidR="00D127C8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A9E4E3E" w14:textId="77777777" w:rsidR="00180913" w:rsidRPr="00D2488F" w:rsidRDefault="00180913" w:rsidP="0082575E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="009F07FB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65165F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Kandidat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enn</w:t>
      </w:r>
      <w:r w:rsidR="009F07FB"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</w:t>
      </w:r>
      <w:r w:rsidR="009F07FB"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echn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schen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en der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ende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ü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l 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="00AF50EE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kann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ese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enden.</w:t>
      </w:r>
    </w:p>
    <w:p w14:paraId="262C87ED" w14:textId="77777777" w:rsidR="00180913" w:rsidRPr="00D2488F" w:rsidRDefault="00180913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82575E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eastAsia="Arial" w:hAnsi="Arial" w:cs="Arial"/>
          <w:bCs/>
          <w:sz w:val="22"/>
          <w:szCs w:val="22"/>
          <w:lang w:val="de-CH"/>
        </w:rPr>
      </w:r>
      <w:r w:rsidR="00D127C8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3943271B" w14:textId="77777777" w:rsidR="00180913" w:rsidRPr="00D2488F" w:rsidRDefault="0065165F" w:rsidP="0082575E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Der Kandidat ist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der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L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a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,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app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li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rt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m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V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f</w:t>
      </w:r>
      <w:r w:rsidR="00180913"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 xml:space="preserve">ner 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pacing w:val="5"/>
          <w:sz w:val="22"/>
          <w:szCs w:val="22"/>
          <w:lang w:val="de-CH"/>
        </w:rPr>
        <w:t>s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u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chung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ab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uschä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ebene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f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ll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o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end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 xml:space="preserve">en 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k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end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assnah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180913"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en, um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Fo</w:t>
      </w:r>
      <w:r w:rsidR="00180913"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l</w:t>
      </w:r>
      <w:r w:rsidR="00180913"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eschäden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z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="00180913"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v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rm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="00180913" w:rsidRPr="00D2488F">
        <w:rPr>
          <w:rFonts w:ascii="Arial" w:eastAsia="Arial" w:hAnsi="Arial" w:cs="Arial"/>
          <w:sz w:val="22"/>
          <w:szCs w:val="22"/>
          <w:lang w:val="de-CH"/>
        </w:rPr>
        <w:t>den.</w:t>
      </w:r>
    </w:p>
    <w:p w14:paraId="603FFC1E" w14:textId="77777777" w:rsidR="00180913" w:rsidRPr="00D2488F" w:rsidRDefault="00180913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82575E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eastAsia="Arial" w:hAnsi="Arial" w:cs="Arial"/>
          <w:bCs/>
          <w:sz w:val="22"/>
          <w:szCs w:val="22"/>
          <w:lang w:val="de-CH"/>
        </w:rPr>
      </w:r>
      <w:r w:rsidR="00D127C8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56E8D72B" w14:textId="77777777" w:rsidR="00180913" w:rsidRPr="00D2488F" w:rsidRDefault="0065165F" w:rsidP="0082575E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Der Kandidat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kann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eine durchgeführte Untersuchung bezüglich der applizierten Patientendosis beurteilen und </w:t>
      </w:r>
      <w:r w:rsidR="00AF50EE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kennt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das Konzept der Diagnostischen Referenzwerte (DRW)</w:t>
      </w:r>
    </w:p>
    <w:p w14:paraId="3D936749" w14:textId="77777777" w:rsidR="00180913" w:rsidRPr="00D2488F" w:rsidRDefault="00180913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EE2D1D" w14:textId="6DAFC314" w:rsidR="00180913" w:rsidRPr="00D2488F" w:rsidRDefault="00180913" w:rsidP="0082575E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DD331C">
        <w:rPr>
          <w:rFonts w:ascii="Arial" w:eastAsia="Arial" w:hAnsi="Arial" w:cs="Arial"/>
          <w:bCs/>
          <w:sz w:val="22"/>
          <w:szCs w:val="22"/>
          <w:lang w:val="de-CH"/>
        </w:rPr>
        <w:t xml:space="preserve"> (Ziffer 4.3.5)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D127C8">
        <w:rPr>
          <w:rFonts w:ascii="Arial" w:eastAsia="Arial" w:hAnsi="Arial" w:cs="Arial"/>
          <w:bCs/>
          <w:sz w:val="22"/>
          <w:szCs w:val="22"/>
          <w:lang w:val="de-CH"/>
        </w:rPr>
      </w:r>
      <w:r w:rsidR="00D127C8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E45AA51" w14:textId="77777777" w:rsidR="00180913" w:rsidRPr="00D2488F" w:rsidRDefault="0065165F" w:rsidP="0082575E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Der Kandidat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kennt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die mit der Anwendung von ionisierender Strahlung verbundenen Risiken für sich selbst und das Personal und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ist</w:t>
      </w:r>
      <w:r w:rsidR="00180913"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in der Lage, die verschiedenen Schutzmittel und Schutzmassnahmen optimal anzuwenden.</w:t>
      </w:r>
    </w:p>
    <w:p w14:paraId="51A3DE22" w14:textId="77777777" w:rsidR="00180913" w:rsidRPr="00D2488F" w:rsidRDefault="00180913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68DB02C" w14:textId="77777777" w:rsidR="00180913" w:rsidRPr="00D2488F" w:rsidRDefault="00180913" w:rsidP="0082575E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54AC3816" w14:textId="77777777" w:rsidR="00FD6634" w:rsidRPr="00D2488F" w:rsidRDefault="00FD6634" w:rsidP="0082575E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649B5CBD" w14:textId="261FC5CF" w:rsidR="00DD331C" w:rsidRPr="007A6B87" w:rsidRDefault="00DD331C" w:rsidP="0082575E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Ich beantrage den Fähigkeitsausweis Strahlenschutz in der</w:t>
      </w:r>
      <w:r>
        <w:rPr>
          <w:rFonts w:ascii="Arial" w:hAnsi="Arial" w:cs="Arial"/>
          <w:sz w:val="22"/>
          <w:szCs w:val="22"/>
          <w:lang w:val="de-CH"/>
        </w:rPr>
        <w:t xml:space="preserve"> Herz- und thorakalen Gefässchirurgie (SGHC)</w:t>
      </w:r>
    </w:p>
    <w:p w14:paraId="419EBD71" w14:textId="77777777" w:rsidR="00B11187" w:rsidRPr="007A6B87" w:rsidRDefault="00B11187" w:rsidP="0082575E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1D67BC9" w14:textId="77777777" w:rsidR="00B63309" w:rsidRPr="007A6B87" w:rsidRDefault="00B63309" w:rsidP="0082575E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627ECD" w14:textId="512E935D" w:rsidR="00F03FA1" w:rsidRDefault="00F03FA1">
      <w:pPr>
        <w:rPr>
          <w:rFonts w:ascii="Arial" w:eastAsia="Times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02D8325A" w14:textId="77777777" w:rsidR="00C115A4" w:rsidRPr="007A6B87" w:rsidRDefault="00C115A4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5BB6DF8B" w14:textId="223275FA" w:rsidR="008713FB" w:rsidRDefault="00DD331C" w:rsidP="005171B4">
      <w:pPr>
        <w:pStyle w:val="Kopfzeile"/>
        <w:numPr>
          <w:ilvl w:val="0"/>
          <w:numId w:val="24"/>
        </w:numPr>
        <w:tabs>
          <w:tab w:val="clear" w:pos="4536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962AF9">
        <w:rPr>
          <w:rFonts w:ascii="Arial" w:hAnsi="Arial" w:cs="Arial"/>
          <w:sz w:val="22"/>
          <w:szCs w:val="22"/>
          <w:lang w:val="de-CH"/>
        </w:rPr>
        <w:t>Kursbestätigung des absolvierten vom BAG</w:t>
      </w:r>
      <w:r>
        <w:rPr>
          <w:rFonts w:ascii="Arial" w:hAnsi="Arial" w:cs="Arial"/>
          <w:sz w:val="22"/>
          <w:szCs w:val="22"/>
          <w:lang w:val="de-CH"/>
        </w:rPr>
        <w:t>-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anerkannten </w:t>
      </w:r>
      <w:r>
        <w:rPr>
          <w:rFonts w:ascii="Arial" w:hAnsi="Arial" w:cs="Arial"/>
          <w:sz w:val="22"/>
          <w:szCs w:val="22"/>
          <w:lang w:val="de-CH"/>
        </w:rPr>
        <w:t>Sachverständigenkurses für Ärzte mit Durchleuchtung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(Kopie)</w:t>
      </w:r>
    </w:p>
    <w:p w14:paraId="798ADBD3" w14:textId="0F58C62A" w:rsidR="008713FB" w:rsidRDefault="008713FB" w:rsidP="005171B4">
      <w:pPr>
        <w:pStyle w:val="Kopfzeile"/>
        <w:numPr>
          <w:ilvl w:val="0"/>
          <w:numId w:val="24"/>
        </w:numPr>
        <w:tabs>
          <w:tab w:val="clear" w:pos="4536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Wenn der Strahlenschutzkurs im Ausland erfolgte: Bestätigung des BAG über die Gleichwertigkeit der ausländischen Strahlenschutzausbildung</w:t>
      </w:r>
    </w:p>
    <w:p w14:paraId="5EE2774D" w14:textId="5EC0F662" w:rsidR="00DD331C" w:rsidRPr="005171B4" w:rsidRDefault="008713FB" w:rsidP="005171B4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8713FB">
        <w:rPr>
          <w:rFonts w:ascii="Arial" w:hAnsi="Arial" w:cs="Arial"/>
          <w:sz w:val="22"/>
          <w:szCs w:val="22"/>
          <w:lang w:val="de-CH"/>
        </w:rPr>
        <w:t>Wenn die praktische Strahlenschutzweiterbildung im Ausland erfolgte: Best</w:t>
      </w:r>
      <w:r w:rsidRPr="005171B4">
        <w:rPr>
          <w:rFonts w:ascii="Arial" w:hAnsi="Arial" w:cs="Arial"/>
          <w:sz w:val="22"/>
          <w:szCs w:val="22"/>
          <w:lang w:val="de-CH"/>
        </w:rPr>
        <w:t>ätigung des BAG über die Gleichwertigkeit der praktischen ausländischen Strahlenschutzweiterbildung (Kopie)</w:t>
      </w:r>
    </w:p>
    <w:p w14:paraId="3107A901" w14:textId="2005823B" w:rsidR="00DD331C" w:rsidRPr="00CE1F11" w:rsidRDefault="00DD331C" w:rsidP="005171B4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CE1F11">
        <w:rPr>
          <w:rFonts w:ascii="Arial" w:hAnsi="Arial" w:cs="Arial"/>
          <w:sz w:val="22"/>
          <w:szCs w:val="22"/>
          <w:lang w:val="de-CH"/>
        </w:rPr>
        <w:t>Beleg für einbezahlte Gebühr von CHF 300.</w:t>
      </w:r>
      <w:bookmarkStart w:id="3" w:name="_Hlk12214204"/>
      <w:r>
        <w:rPr>
          <w:rFonts w:ascii="Arial" w:hAnsi="Arial" w:cs="Arial"/>
          <w:sz w:val="22"/>
          <w:szCs w:val="22"/>
          <w:lang w:val="de-CH"/>
        </w:rPr>
        <w:t>00</w:t>
      </w:r>
      <w:r w:rsidRPr="00CE1F11">
        <w:rPr>
          <w:rFonts w:ascii="Arial" w:hAnsi="Arial" w:cs="Arial"/>
          <w:sz w:val="22"/>
          <w:szCs w:val="22"/>
          <w:lang w:val="de-CH"/>
        </w:rPr>
        <w:t xml:space="preserve"> für </w:t>
      </w:r>
      <w:r>
        <w:rPr>
          <w:rFonts w:ascii="Arial" w:hAnsi="Arial" w:cs="Arial"/>
          <w:sz w:val="22"/>
          <w:szCs w:val="22"/>
          <w:lang w:val="de-CH"/>
        </w:rPr>
        <w:t>Nichtm</w:t>
      </w:r>
      <w:r w:rsidRPr="00CE1F11">
        <w:rPr>
          <w:rFonts w:ascii="Arial" w:hAnsi="Arial" w:cs="Arial"/>
          <w:sz w:val="22"/>
          <w:szCs w:val="22"/>
          <w:lang w:val="de-CH"/>
        </w:rPr>
        <w:t>itglied</w:t>
      </w:r>
      <w:r>
        <w:rPr>
          <w:rFonts w:ascii="Arial" w:hAnsi="Arial" w:cs="Arial"/>
          <w:sz w:val="22"/>
          <w:szCs w:val="22"/>
          <w:lang w:val="de-CH"/>
        </w:rPr>
        <w:t>er</w:t>
      </w:r>
      <w:r w:rsidRPr="00CE1F11">
        <w:rPr>
          <w:rFonts w:ascii="Arial" w:hAnsi="Arial" w:cs="Arial"/>
          <w:sz w:val="22"/>
          <w:szCs w:val="22"/>
          <w:lang w:val="de-CH"/>
        </w:rPr>
        <w:t xml:space="preserve"> der SGHC oder Young </w:t>
      </w:r>
      <w:proofErr w:type="spellStart"/>
      <w:r w:rsidRPr="00CE1F11">
        <w:rPr>
          <w:rFonts w:ascii="Arial" w:hAnsi="Arial" w:cs="Arial"/>
          <w:sz w:val="22"/>
          <w:szCs w:val="22"/>
          <w:lang w:val="de-CH"/>
        </w:rPr>
        <w:t>Surgeons</w:t>
      </w:r>
      <w:proofErr w:type="spellEnd"/>
      <w:r w:rsidRPr="00CE1F11">
        <w:rPr>
          <w:rFonts w:ascii="Arial" w:hAnsi="Arial" w:cs="Arial"/>
          <w:sz w:val="22"/>
          <w:szCs w:val="22"/>
          <w:lang w:val="de-CH"/>
        </w:rPr>
        <w:t xml:space="preserve"> sind. </w:t>
      </w:r>
      <w:bookmarkEnd w:id="3"/>
      <w:r w:rsidRPr="00CE1F11">
        <w:rPr>
          <w:rFonts w:ascii="Arial" w:hAnsi="Arial" w:cs="Arial"/>
          <w:sz w:val="22"/>
          <w:szCs w:val="22"/>
          <w:lang w:val="de-CH"/>
        </w:rPr>
        <w:t>Für Mitglieder wird keine Gebühr erhoben.</w:t>
      </w:r>
    </w:p>
    <w:p w14:paraId="18AA78E1" w14:textId="77777777" w:rsidR="00DD331C" w:rsidRDefault="00DD331C" w:rsidP="0082575E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C7435E0" w14:textId="77777777" w:rsidR="003D477A" w:rsidRPr="003F735A" w:rsidRDefault="003D477A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3F735A" w:rsidRDefault="00F81DDD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3F735A">
        <w:rPr>
          <w:rFonts w:ascii="Arial" w:hAnsi="Arial" w:cs="Arial"/>
          <w:b/>
          <w:bCs/>
          <w:sz w:val="22"/>
          <w:szCs w:val="22"/>
          <w:lang w:val="de-CH"/>
        </w:rPr>
        <w:t>Senden an</w:t>
      </w:r>
      <w:r w:rsidR="00A45953" w:rsidRPr="003F735A">
        <w:rPr>
          <w:rFonts w:ascii="Arial" w:hAnsi="Arial" w:cs="Arial"/>
          <w:b/>
          <w:bCs/>
          <w:sz w:val="22"/>
          <w:szCs w:val="22"/>
          <w:lang w:val="de-CH"/>
        </w:rPr>
        <w:t>:</w:t>
      </w:r>
    </w:p>
    <w:p w14:paraId="734F37BF" w14:textId="77777777" w:rsidR="003F735A" w:rsidRPr="003F735A" w:rsidRDefault="003F735A" w:rsidP="003F735A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3F735A">
        <w:rPr>
          <w:rFonts w:ascii="Arial" w:eastAsia="Arial" w:hAnsi="Arial" w:cs="Arial"/>
          <w:sz w:val="22"/>
          <w:szCs w:val="22"/>
        </w:rPr>
        <w:t>SGHC Geschäftsstelle</w:t>
      </w:r>
    </w:p>
    <w:p w14:paraId="411A9498" w14:textId="77777777" w:rsidR="003F735A" w:rsidRPr="003F735A" w:rsidRDefault="003F735A" w:rsidP="003F735A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3F735A">
        <w:rPr>
          <w:rFonts w:ascii="Arial" w:eastAsia="Arial" w:hAnsi="Arial" w:cs="Arial"/>
          <w:sz w:val="22"/>
          <w:szCs w:val="22"/>
        </w:rPr>
        <w:t>c/o Meister ConCept GmbH</w:t>
      </w:r>
    </w:p>
    <w:p w14:paraId="33C36EF3" w14:textId="77777777" w:rsidR="003F735A" w:rsidRPr="003F735A" w:rsidRDefault="003F735A" w:rsidP="003F735A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3F735A">
        <w:rPr>
          <w:rFonts w:ascii="Arial" w:eastAsia="Arial" w:hAnsi="Arial" w:cs="Arial"/>
          <w:sz w:val="22"/>
          <w:szCs w:val="22"/>
        </w:rPr>
        <w:t>Bahnhofstrasse 55</w:t>
      </w:r>
    </w:p>
    <w:p w14:paraId="6B84310C" w14:textId="77777777" w:rsidR="003F735A" w:rsidRPr="003F735A" w:rsidRDefault="003F735A" w:rsidP="003F735A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3F735A">
        <w:rPr>
          <w:rFonts w:ascii="Arial" w:eastAsia="Arial" w:hAnsi="Arial" w:cs="Arial"/>
          <w:sz w:val="22"/>
          <w:szCs w:val="22"/>
        </w:rPr>
        <w:t>5000 Aarau</w:t>
      </w:r>
    </w:p>
    <w:p w14:paraId="495A9238" w14:textId="77777777" w:rsidR="003F735A" w:rsidRPr="003F735A" w:rsidRDefault="003F735A" w:rsidP="003F735A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3F735A">
        <w:rPr>
          <w:rFonts w:ascii="Arial" w:eastAsia="Arial" w:hAnsi="Arial" w:cs="Arial"/>
          <w:sz w:val="22"/>
          <w:szCs w:val="22"/>
        </w:rPr>
        <w:t>Tel. 062 836 20 91</w:t>
      </w:r>
    </w:p>
    <w:p w14:paraId="32A847BC" w14:textId="77777777" w:rsidR="003F735A" w:rsidRPr="003F735A" w:rsidRDefault="003F735A" w:rsidP="003F735A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3F735A">
        <w:rPr>
          <w:rFonts w:ascii="Arial" w:eastAsia="Arial" w:hAnsi="Arial" w:cs="Arial"/>
          <w:sz w:val="22"/>
          <w:szCs w:val="22"/>
        </w:rPr>
        <w:t>Fax 062 836 20 97</w:t>
      </w:r>
    </w:p>
    <w:p w14:paraId="7CD4C585" w14:textId="77777777" w:rsidR="003F735A" w:rsidRPr="003F735A" w:rsidRDefault="003F735A" w:rsidP="003F735A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3F735A">
        <w:rPr>
          <w:rFonts w:ascii="Arial" w:eastAsia="Arial" w:hAnsi="Arial" w:cs="Arial"/>
          <w:sz w:val="22"/>
          <w:szCs w:val="22"/>
        </w:rPr>
        <w:t xml:space="preserve">E-Mail: </w:t>
      </w:r>
      <w:hyperlink r:id="rId7" w:history="1">
        <w:r w:rsidRPr="003F735A">
          <w:rPr>
            <w:rStyle w:val="Hyperlink"/>
            <w:rFonts w:ascii="Arial" w:eastAsia="Arial" w:hAnsi="Arial" w:cs="Arial"/>
            <w:sz w:val="22"/>
            <w:szCs w:val="22"/>
          </w:rPr>
          <w:t>info@sghc.ch</w:t>
        </w:r>
      </w:hyperlink>
    </w:p>
    <w:p w14:paraId="4E9F8F2B" w14:textId="1ACC3E7B" w:rsidR="003D43E9" w:rsidRPr="003F735A" w:rsidRDefault="003D43E9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5A444BB9" w14:textId="3399A5BD" w:rsidR="003D43E9" w:rsidRDefault="003D43E9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Bankverbindung:</w:t>
      </w:r>
    </w:p>
    <w:p w14:paraId="61F71641" w14:textId="1655E736" w:rsidR="004F6128" w:rsidRDefault="004F6128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Credit Suisse</w:t>
      </w:r>
    </w:p>
    <w:p w14:paraId="28782106" w14:textId="63E4F77B" w:rsidR="0075592A" w:rsidRDefault="0075592A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IBAN: </w:t>
      </w:r>
      <w:r w:rsidR="004F6128" w:rsidRPr="004F6128">
        <w:rPr>
          <w:rFonts w:ascii="Arial" w:hAnsi="Arial" w:cs="Arial"/>
          <w:sz w:val="22"/>
          <w:szCs w:val="22"/>
          <w:lang w:val="de-CH"/>
        </w:rPr>
        <w:t>CH36 0483 5152 4130 2100 0</w:t>
      </w:r>
    </w:p>
    <w:p w14:paraId="36B185B5" w14:textId="5F4DABA7" w:rsidR="0075592A" w:rsidRDefault="0075592A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Konto </w:t>
      </w:r>
      <w:r w:rsidR="004F6128" w:rsidRPr="004F6128">
        <w:rPr>
          <w:rFonts w:ascii="Arial" w:hAnsi="Arial" w:cs="Arial"/>
          <w:sz w:val="22"/>
          <w:szCs w:val="22"/>
          <w:lang w:val="de-CH"/>
        </w:rPr>
        <w:t>1524130-21</w:t>
      </w:r>
    </w:p>
    <w:sectPr w:rsidR="0075592A" w:rsidSect="00EA71D8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EACB" w14:textId="77777777" w:rsidR="008F5835" w:rsidRDefault="008F5835">
      <w:r>
        <w:separator/>
      </w:r>
    </w:p>
  </w:endnote>
  <w:endnote w:type="continuationSeparator" w:id="0">
    <w:p w14:paraId="4C47F92D" w14:textId="77777777" w:rsidR="008F5835" w:rsidRDefault="008F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683BD2">
      <w:rPr>
        <w:rFonts w:ascii="Arial" w:hAnsi="Arial" w:cs="Arial"/>
        <w:noProof/>
        <w:sz w:val="20"/>
        <w:szCs w:val="20"/>
      </w:rPr>
      <w:t>3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683BD2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6975" w14:textId="77777777" w:rsidR="008F5835" w:rsidRDefault="008F5835">
      <w:r>
        <w:separator/>
      </w:r>
    </w:p>
  </w:footnote>
  <w:footnote w:type="continuationSeparator" w:id="0">
    <w:p w14:paraId="2ADD2EC9" w14:textId="77777777" w:rsidR="008F5835" w:rsidRDefault="008F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FC57" w14:textId="6307C73B" w:rsidR="00D9225E" w:rsidRPr="006947CA" w:rsidRDefault="00D9225E" w:rsidP="00D9225E">
    <w:pPr>
      <w:pStyle w:val="Kopfzeile"/>
      <w:rPr>
        <w:rFonts w:ascii="Arial" w:hAnsi="Arial" w:cs="Arial"/>
        <w:bCs/>
        <w:sz w:val="22"/>
        <w:szCs w:val="22"/>
        <w:lang w:val="de-CH"/>
      </w:rPr>
    </w:pPr>
    <w:r w:rsidRPr="006947CA">
      <w:rPr>
        <w:rFonts w:ascii="Arial" w:hAnsi="Arial" w:cs="Arial"/>
        <w:bCs/>
        <w:sz w:val="22"/>
        <w:szCs w:val="22"/>
        <w:lang w:val="de-CH"/>
      </w:rPr>
      <w:t>Schweizerische Gesellschaft für Herz- und thorakale Gefässchirurgie (SGHC)</w:t>
    </w:r>
  </w:p>
  <w:p w14:paraId="157C1107" w14:textId="77777777" w:rsidR="002F28D6" w:rsidRPr="006947CA" w:rsidRDefault="002F28D6" w:rsidP="002F28D6">
    <w:pPr>
      <w:pStyle w:val="Kopfzeile"/>
      <w:rPr>
        <w:rFonts w:ascii="Arial" w:hAnsi="Arial" w:cs="Arial"/>
        <w:bCs/>
        <w:sz w:val="22"/>
        <w:szCs w:val="22"/>
        <w:lang w:val="fr-CH"/>
      </w:rPr>
    </w:pPr>
    <w:r w:rsidRPr="006947CA">
      <w:rPr>
        <w:rFonts w:ascii="Arial" w:eastAsia="Arial" w:hAnsi="Arial" w:cs="Arial"/>
        <w:bCs/>
        <w:sz w:val="22"/>
        <w:szCs w:val="22"/>
        <w:lang w:val="fr-CH"/>
      </w:rPr>
      <w:t>Société Suisse de chirurgie cardiaque et vasculaire thoracique (SSCC)</w:t>
    </w:r>
  </w:p>
  <w:p w14:paraId="53A5E394" w14:textId="77777777" w:rsidR="002F28D6" w:rsidRPr="006947CA" w:rsidRDefault="002F28D6" w:rsidP="002F28D6">
    <w:pPr>
      <w:pStyle w:val="Kopfzeile"/>
      <w:rPr>
        <w:rFonts w:ascii="Arial" w:hAnsi="Arial" w:cs="Arial"/>
        <w:bCs/>
        <w:sz w:val="22"/>
        <w:szCs w:val="22"/>
        <w:lang w:val="it-IT"/>
      </w:rPr>
    </w:pPr>
    <w:r w:rsidRPr="006947CA">
      <w:rPr>
        <w:rFonts w:ascii="Arial" w:eastAsia="Arial" w:hAnsi="Arial" w:cs="Arial"/>
        <w:bCs/>
        <w:sz w:val="22"/>
        <w:szCs w:val="22"/>
        <w:lang w:val="it-IT"/>
      </w:rPr>
      <w:t>Società Svizzera di chirurgia del cuore e dei vasi toracici (SSCC)</w:t>
    </w:r>
  </w:p>
  <w:p w14:paraId="1AA4E143" w14:textId="7A7D6E20" w:rsidR="00B11187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619268401">
    <w:abstractNumId w:val="13"/>
  </w:num>
  <w:num w:numId="2" w16cid:durableId="455176954">
    <w:abstractNumId w:val="16"/>
  </w:num>
  <w:num w:numId="3" w16cid:durableId="634216541">
    <w:abstractNumId w:val="22"/>
  </w:num>
  <w:num w:numId="4" w16cid:durableId="1946812531">
    <w:abstractNumId w:val="14"/>
  </w:num>
  <w:num w:numId="5" w16cid:durableId="1866748328">
    <w:abstractNumId w:val="5"/>
  </w:num>
  <w:num w:numId="6" w16cid:durableId="50468826">
    <w:abstractNumId w:val="21"/>
  </w:num>
  <w:num w:numId="7" w16cid:durableId="420302100">
    <w:abstractNumId w:val="15"/>
  </w:num>
  <w:num w:numId="8" w16cid:durableId="1088497722">
    <w:abstractNumId w:val="11"/>
  </w:num>
  <w:num w:numId="9" w16cid:durableId="1158497298">
    <w:abstractNumId w:val="20"/>
  </w:num>
  <w:num w:numId="10" w16cid:durableId="634456047">
    <w:abstractNumId w:val="2"/>
  </w:num>
  <w:num w:numId="11" w16cid:durableId="417681339">
    <w:abstractNumId w:val="12"/>
  </w:num>
  <w:num w:numId="12" w16cid:durableId="948438342">
    <w:abstractNumId w:val="3"/>
  </w:num>
  <w:num w:numId="13" w16cid:durableId="481235839">
    <w:abstractNumId w:val="4"/>
  </w:num>
  <w:num w:numId="14" w16cid:durableId="717821270">
    <w:abstractNumId w:val="7"/>
  </w:num>
  <w:num w:numId="15" w16cid:durableId="1215695064">
    <w:abstractNumId w:val="10"/>
  </w:num>
  <w:num w:numId="16" w16cid:durableId="898127421">
    <w:abstractNumId w:val="17"/>
  </w:num>
  <w:num w:numId="17" w16cid:durableId="1128667878">
    <w:abstractNumId w:val="18"/>
  </w:num>
  <w:num w:numId="18" w16cid:durableId="395323915">
    <w:abstractNumId w:val="9"/>
  </w:num>
  <w:num w:numId="19" w16cid:durableId="1548253993">
    <w:abstractNumId w:val="6"/>
  </w:num>
  <w:num w:numId="20" w16cid:durableId="788166000">
    <w:abstractNumId w:val="1"/>
  </w:num>
  <w:num w:numId="21" w16cid:durableId="931545047">
    <w:abstractNumId w:val="0"/>
  </w:num>
  <w:num w:numId="22" w16cid:durableId="195583400">
    <w:abstractNumId w:val="8"/>
  </w:num>
  <w:num w:numId="23" w16cid:durableId="638418798">
    <w:abstractNumId w:val="19"/>
  </w:num>
  <w:num w:numId="24" w16cid:durableId="136829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C4E46"/>
    <w:rsid w:val="000C6AFC"/>
    <w:rsid w:val="00122B35"/>
    <w:rsid w:val="001556D3"/>
    <w:rsid w:val="00173B82"/>
    <w:rsid w:val="00180913"/>
    <w:rsid w:val="001A5AA5"/>
    <w:rsid w:val="001B47B6"/>
    <w:rsid w:val="001B4A86"/>
    <w:rsid w:val="001B79CB"/>
    <w:rsid w:val="001D1BF3"/>
    <w:rsid w:val="001D37C6"/>
    <w:rsid w:val="00211978"/>
    <w:rsid w:val="0028332C"/>
    <w:rsid w:val="00291185"/>
    <w:rsid w:val="002B6660"/>
    <w:rsid w:val="002F28D6"/>
    <w:rsid w:val="002F7B9F"/>
    <w:rsid w:val="003128BD"/>
    <w:rsid w:val="00333C79"/>
    <w:rsid w:val="00342E4E"/>
    <w:rsid w:val="00344740"/>
    <w:rsid w:val="00354381"/>
    <w:rsid w:val="00390D0F"/>
    <w:rsid w:val="003A1712"/>
    <w:rsid w:val="003A6C1C"/>
    <w:rsid w:val="003C2D87"/>
    <w:rsid w:val="003C50BD"/>
    <w:rsid w:val="003D43E9"/>
    <w:rsid w:val="003D477A"/>
    <w:rsid w:val="003F28F7"/>
    <w:rsid w:val="003F735A"/>
    <w:rsid w:val="00406279"/>
    <w:rsid w:val="004533BB"/>
    <w:rsid w:val="004A5859"/>
    <w:rsid w:val="004F398B"/>
    <w:rsid w:val="004F6128"/>
    <w:rsid w:val="005171B4"/>
    <w:rsid w:val="00523643"/>
    <w:rsid w:val="00533589"/>
    <w:rsid w:val="005A6595"/>
    <w:rsid w:val="005B35A5"/>
    <w:rsid w:val="005B3BEC"/>
    <w:rsid w:val="005B52F6"/>
    <w:rsid w:val="005B5492"/>
    <w:rsid w:val="005B5C55"/>
    <w:rsid w:val="00646256"/>
    <w:rsid w:val="0065165F"/>
    <w:rsid w:val="00673D1B"/>
    <w:rsid w:val="00681BBE"/>
    <w:rsid w:val="00683BD2"/>
    <w:rsid w:val="006947CA"/>
    <w:rsid w:val="006B79F9"/>
    <w:rsid w:val="006F2615"/>
    <w:rsid w:val="00707D31"/>
    <w:rsid w:val="00734691"/>
    <w:rsid w:val="00743C44"/>
    <w:rsid w:val="0075592A"/>
    <w:rsid w:val="00787310"/>
    <w:rsid w:val="007900C2"/>
    <w:rsid w:val="007A37C4"/>
    <w:rsid w:val="007A6B87"/>
    <w:rsid w:val="0082575E"/>
    <w:rsid w:val="008713FB"/>
    <w:rsid w:val="008727D8"/>
    <w:rsid w:val="008A355C"/>
    <w:rsid w:val="008F512A"/>
    <w:rsid w:val="008F5835"/>
    <w:rsid w:val="00900C14"/>
    <w:rsid w:val="00906A64"/>
    <w:rsid w:val="009402BC"/>
    <w:rsid w:val="00970753"/>
    <w:rsid w:val="00980CF5"/>
    <w:rsid w:val="009846C4"/>
    <w:rsid w:val="00990C57"/>
    <w:rsid w:val="009A427A"/>
    <w:rsid w:val="009B4D93"/>
    <w:rsid w:val="009C1ADD"/>
    <w:rsid w:val="009F07FB"/>
    <w:rsid w:val="00A45953"/>
    <w:rsid w:val="00A84102"/>
    <w:rsid w:val="00A92776"/>
    <w:rsid w:val="00A94580"/>
    <w:rsid w:val="00AB01B3"/>
    <w:rsid w:val="00AF50EE"/>
    <w:rsid w:val="00AF5C43"/>
    <w:rsid w:val="00B07868"/>
    <w:rsid w:val="00B11187"/>
    <w:rsid w:val="00B478CC"/>
    <w:rsid w:val="00B63309"/>
    <w:rsid w:val="00B63746"/>
    <w:rsid w:val="00B72366"/>
    <w:rsid w:val="00B8078D"/>
    <w:rsid w:val="00BD3A3C"/>
    <w:rsid w:val="00C115A4"/>
    <w:rsid w:val="00C25242"/>
    <w:rsid w:val="00C93FCF"/>
    <w:rsid w:val="00CB1792"/>
    <w:rsid w:val="00CD6112"/>
    <w:rsid w:val="00CD65CC"/>
    <w:rsid w:val="00D127C8"/>
    <w:rsid w:val="00D13399"/>
    <w:rsid w:val="00D2488F"/>
    <w:rsid w:val="00D31940"/>
    <w:rsid w:val="00D6010A"/>
    <w:rsid w:val="00D9225E"/>
    <w:rsid w:val="00DB3DA8"/>
    <w:rsid w:val="00DB4D01"/>
    <w:rsid w:val="00DC6389"/>
    <w:rsid w:val="00DD331C"/>
    <w:rsid w:val="00E222F5"/>
    <w:rsid w:val="00E42E2C"/>
    <w:rsid w:val="00EA71D8"/>
    <w:rsid w:val="00EB339F"/>
    <w:rsid w:val="00ED0E89"/>
    <w:rsid w:val="00EE109F"/>
    <w:rsid w:val="00F039D4"/>
    <w:rsid w:val="00F03FA1"/>
    <w:rsid w:val="00F30C60"/>
    <w:rsid w:val="00F50B33"/>
    <w:rsid w:val="00F50BE4"/>
    <w:rsid w:val="00F75D26"/>
    <w:rsid w:val="00F81DDD"/>
    <w:rsid w:val="00F906C6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3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ghc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595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5</cp:revision>
  <cp:lastPrinted>1900-12-31T23:00:00Z</cp:lastPrinted>
  <dcterms:created xsi:type="dcterms:W3CDTF">2022-07-07T11:59:00Z</dcterms:created>
  <dcterms:modified xsi:type="dcterms:W3CDTF">2022-07-07T12:02:00Z</dcterms:modified>
</cp:coreProperties>
</file>