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F8" w:rsidRPr="00CF65A6" w:rsidRDefault="00996C96" w:rsidP="00B12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both"/>
        <w:rPr>
          <w:rFonts w:cs="Arial"/>
          <w:b/>
          <w:szCs w:val="22"/>
        </w:rPr>
      </w:pPr>
      <w:r w:rsidRPr="00CF65A6">
        <w:rPr>
          <w:rFonts w:cs="Arial"/>
          <w:b/>
          <w:szCs w:val="22"/>
        </w:rPr>
        <w:t>Raster</w:t>
      </w:r>
      <w:r w:rsidR="00FB19F8" w:rsidRPr="00CF65A6">
        <w:rPr>
          <w:rFonts w:cs="Arial"/>
          <w:b/>
          <w:szCs w:val="22"/>
        </w:rPr>
        <w:t xml:space="preserve"> für </w:t>
      </w:r>
      <w:r w:rsidR="00432DFE" w:rsidRPr="00CF65A6">
        <w:rPr>
          <w:rFonts w:cs="Arial"/>
          <w:b/>
          <w:szCs w:val="22"/>
        </w:rPr>
        <w:t xml:space="preserve">die Weiterbildungskonzepte </w:t>
      </w:r>
      <w:r w:rsidR="00FB19F8" w:rsidRPr="00CF65A6">
        <w:rPr>
          <w:rFonts w:cs="Arial"/>
          <w:b/>
          <w:szCs w:val="22"/>
        </w:rPr>
        <w:t>alle</w:t>
      </w:r>
      <w:r w:rsidR="00432DFE" w:rsidRPr="00CF65A6">
        <w:rPr>
          <w:rFonts w:cs="Arial"/>
          <w:b/>
          <w:szCs w:val="22"/>
        </w:rPr>
        <w:t>r</w:t>
      </w:r>
      <w:r w:rsidR="00FB19F8" w:rsidRPr="00CF65A6">
        <w:rPr>
          <w:rFonts w:cs="Arial"/>
          <w:b/>
          <w:szCs w:val="22"/>
        </w:rPr>
        <w:t xml:space="preserve"> Weiterbildungsstätten</w:t>
      </w:r>
      <w:r w:rsidR="00EC1CCD" w:rsidRPr="00CF65A6">
        <w:rPr>
          <w:rFonts w:cs="Arial"/>
          <w:b/>
          <w:szCs w:val="22"/>
        </w:rPr>
        <w:t xml:space="preserve"> </w:t>
      </w:r>
      <w:r w:rsidR="00B122E5">
        <w:rPr>
          <w:rFonts w:cs="Arial"/>
          <w:b/>
          <w:szCs w:val="22"/>
        </w:rPr>
        <w:t>im Fachgebiet</w:t>
      </w:r>
      <w:r w:rsidR="006B3CDA">
        <w:rPr>
          <w:rFonts w:cs="Arial"/>
          <w:b/>
          <w:szCs w:val="22"/>
        </w:rPr>
        <w:br/>
      </w:r>
      <w:r w:rsidR="00B122E5">
        <w:rPr>
          <w:rFonts w:cs="Arial"/>
          <w:b/>
          <w:szCs w:val="22"/>
        </w:rPr>
        <w:t>Otorhinolaryngologie</w:t>
      </w:r>
    </w:p>
    <w:p w:rsidR="00FB19F8" w:rsidRPr="00CF65A6" w:rsidRDefault="00FB19F8" w:rsidP="00FB19F8">
      <w:pPr>
        <w:spacing w:line="240" w:lineRule="auto"/>
        <w:rPr>
          <w:rFonts w:cs="Arial"/>
          <w:szCs w:val="22"/>
        </w:rPr>
      </w:pPr>
    </w:p>
    <w:p w:rsidR="00FB19F8" w:rsidRPr="00CF65A6" w:rsidRDefault="00FB19F8" w:rsidP="000E11F3">
      <w:pPr>
        <w:tabs>
          <w:tab w:val="clear" w:pos="284"/>
        </w:tabs>
        <w:spacing w:line="240" w:lineRule="auto"/>
        <w:rPr>
          <w:rFonts w:cs="Arial"/>
          <w:sz w:val="30"/>
          <w:szCs w:val="30"/>
        </w:rPr>
      </w:pPr>
      <w:r w:rsidRPr="00CF65A6">
        <w:rPr>
          <w:rFonts w:cs="Arial"/>
          <w:sz w:val="30"/>
          <w:szCs w:val="30"/>
        </w:rPr>
        <w:t>Einleitung</w:t>
      </w:r>
    </w:p>
    <w:p w:rsidR="003D03A7" w:rsidRPr="00CF65A6" w:rsidRDefault="003D03A7" w:rsidP="00FB19F8">
      <w:pPr>
        <w:spacing w:line="240" w:lineRule="auto"/>
        <w:rPr>
          <w:rFonts w:cs="Arial"/>
          <w:szCs w:val="22"/>
        </w:rPr>
      </w:pPr>
    </w:p>
    <w:p w:rsidR="00FB19F8" w:rsidRPr="00CF65A6" w:rsidRDefault="00FB19F8" w:rsidP="00FB19F8">
      <w:pPr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>Mit d</w:t>
      </w:r>
      <w:r w:rsidR="00432DFE" w:rsidRPr="00CF65A6">
        <w:rPr>
          <w:rFonts w:cs="Arial"/>
          <w:szCs w:val="22"/>
        </w:rPr>
        <w:t>ies</w:t>
      </w:r>
      <w:r w:rsidRPr="00CF65A6">
        <w:rPr>
          <w:rFonts w:cs="Arial"/>
          <w:szCs w:val="22"/>
        </w:rPr>
        <w:t xml:space="preserve">em </w:t>
      </w:r>
      <w:r w:rsidR="00432DFE" w:rsidRPr="00CF65A6">
        <w:rPr>
          <w:rFonts w:cs="Arial"/>
          <w:szCs w:val="22"/>
        </w:rPr>
        <w:t>R</w:t>
      </w:r>
      <w:r w:rsidR="00996C96" w:rsidRPr="00CF65A6">
        <w:rPr>
          <w:rFonts w:cs="Arial"/>
          <w:szCs w:val="22"/>
        </w:rPr>
        <w:t>aster</w:t>
      </w:r>
      <w:r w:rsidRPr="00CF65A6">
        <w:rPr>
          <w:rFonts w:cs="Arial"/>
          <w:szCs w:val="22"/>
        </w:rPr>
        <w:t xml:space="preserve"> bezweckt die Schweiz</w:t>
      </w:r>
      <w:r w:rsidR="004F281A" w:rsidRPr="00CF65A6">
        <w:rPr>
          <w:rFonts w:cs="Arial"/>
          <w:szCs w:val="22"/>
        </w:rPr>
        <w:t>erische</w:t>
      </w:r>
      <w:r w:rsidRPr="00CF65A6">
        <w:rPr>
          <w:rFonts w:cs="Arial"/>
          <w:szCs w:val="22"/>
        </w:rPr>
        <w:t xml:space="preserve"> Gesellschaft für </w:t>
      </w:r>
      <w:r w:rsidR="00B122E5">
        <w:rPr>
          <w:rFonts w:cs="Arial"/>
          <w:szCs w:val="22"/>
        </w:rPr>
        <w:t>Otorhinolaryngologie, Hals und Gesichtschirurgie</w:t>
      </w:r>
      <w:r w:rsidRPr="00CF65A6">
        <w:rPr>
          <w:rFonts w:cs="Arial"/>
          <w:szCs w:val="22"/>
        </w:rPr>
        <w:t xml:space="preserve"> eine Standardisierung der Weiterbildungskonzepte aller anerkannten Weiterbildungsstätten im Fachgebiet </w:t>
      </w:r>
      <w:r w:rsidR="00B122E5">
        <w:rPr>
          <w:rFonts w:cs="Arial"/>
          <w:szCs w:val="22"/>
        </w:rPr>
        <w:t>Otorhinolaryngologie</w:t>
      </w:r>
      <w:r w:rsidRPr="00CF65A6">
        <w:rPr>
          <w:rFonts w:cs="Arial"/>
          <w:szCs w:val="22"/>
        </w:rPr>
        <w:t xml:space="preserve">. </w:t>
      </w:r>
      <w:r w:rsidR="00580C09" w:rsidRPr="00CF65A6">
        <w:rPr>
          <w:rFonts w:cs="Arial"/>
          <w:szCs w:val="22"/>
        </w:rPr>
        <w:t>Das Weiterbildungskonzept</w:t>
      </w:r>
      <w:r w:rsidRPr="00CF65A6">
        <w:rPr>
          <w:rFonts w:cs="Arial"/>
          <w:szCs w:val="22"/>
        </w:rPr>
        <w:t xml:space="preserve"> dien</w:t>
      </w:r>
      <w:r w:rsidR="00580C09" w:rsidRPr="00CF65A6">
        <w:rPr>
          <w:rFonts w:cs="Arial"/>
          <w:szCs w:val="22"/>
        </w:rPr>
        <w:t>t</w:t>
      </w:r>
      <w:r w:rsidRPr="00CF65A6">
        <w:rPr>
          <w:rFonts w:cs="Arial"/>
          <w:szCs w:val="22"/>
        </w:rPr>
        <w:t xml:space="preserve"> der Sicherstellung der Weiterbildungsqualität</w:t>
      </w:r>
      <w:r w:rsidR="00580C09" w:rsidRPr="00CF65A6">
        <w:rPr>
          <w:rFonts w:cs="Arial"/>
          <w:szCs w:val="22"/>
        </w:rPr>
        <w:t>. Es beschreibt</w:t>
      </w:r>
      <w:r w:rsidRPr="00CF65A6">
        <w:rPr>
          <w:rFonts w:cs="Arial"/>
          <w:szCs w:val="22"/>
        </w:rPr>
        <w:t xml:space="preserve"> </w:t>
      </w:r>
      <w:r w:rsidR="00580C09" w:rsidRPr="00CF65A6">
        <w:rPr>
          <w:rFonts w:cs="Arial"/>
          <w:szCs w:val="22"/>
        </w:rPr>
        <w:t>d</w:t>
      </w:r>
      <w:r w:rsidR="00D24A89">
        <w:rPr>
          <w:rFonts w:cs="Arial"/>
          <w:szCs w:val="22"/>
        </w:rPr>
        <w:t>e</w:t>
      </w:r>
      <w:r w:rsidR="00580C09" w:rsidRPr="00CF65A6">
        <w:rPr>
          <w:rFonts w:cs="Arial"/>
          <w:szCs w:val="22"/>
        </w:rPr>
        <w:t>tailliert die Struktur der betre</w:t>
      </w:r>
      <w:r w:rsidR="00580C09" w:rsidRPr="00CF65A6">
        <w:rPr>
          <w:rFonts w:cs="Arial"/>
          <w:szCs w:val="22"/>
        </w:rPr>
        <w:t>f</w:t>
      </w:r>
      <w:r w:rsidR="00580C09" w:rsidRPr="00CF65A6">
        <w:rPr>
          <w:rFonts w:cs="Arial"/>
          <w:szCs w:val="22"/>
        </w:rPr>
        <w:t>fenden Weiterbildungsstätte (Ziffer 5 Weiterbildungsprogramm</w:t>
      </w:r>
      <w:r w:rsidR="00432DFE" w:rsidRPr="00CF65A6">
        <w:rPr>
          <w:rFonts w:cs="Arial"/>
          <w:szCs w:val="22"/>
        </w:rPr>
        <w:t>, WBP</w:t>
      </w:r>
      <w:r w:rsidR="00580C09" w:rsidRPr="00CF65A6">
        <w:rPr>
          <w:rFonts w:cs="Arial"/>
          <w:szCs w:val="22"/>
        </w:rPr>
        <w:t xml:space="preserve">) sowie </w:t>
      </w:r>
      <w:r w:rsidRPr="00CF65A6">
        <w:rPr>
          <w:rFonts w:cs="Arial"/>
          <w:szCs w:val="22"/>
        </w:rPr>
        <w:t>d</w:t>
      </w:r>
      <w:r w:rsidR="00580C09" w:rsidRPr="00CF65A6">
        <w:rPr>
          <w:rFonts w:cs="Arial"/>
          <w:szCs w:val="22"/>
        </w:rPr>
        <w:t>ie</w:t>
      </w:r>
      <w:r w:rsidRPr="00CF65A6">
        <w:rPr>
          <w:rFonts w:cs="Arial"/>
          <w:szCs w:val="22"/>
        </w:rPr>
        <w:t xml:space="preserve"> </w:t>
      </w:r>
      <w:r w:rsidR="00580C09" w:rsidRPr="00CF65A6">
        <w:rPr>
          <w:rFonts w:cs="Arial"/>
          <w:szCs w:val="22"/>
        </w:rPr>
        <w:t xml:space="preserve">zeitliche und inhaltliche </w:t>
      </w:r>
      <w:r w:rsidRPr="00CF65A6">
        <w:rPr>
          <w:rFonts w:cs="Arial"/>
          <w:szCs w:val="22"/>
        </w:rPr>
        <w:t xml:space="preserve">Vermittlung der Lerninhalte (Ziffer 3 </w:t>
      </w:r>
      <w:r w:rsidR="00BE51EF" w:rsidRPr="00CF65A6">
        <w:rPr>
          <w:rFonts w:cs="Arial"/>
          <w:szCs w:val="22"/>
        </w:rPr>
        <w:t>WBP</w:t>
      </w:r>
      <w:r w:rsidRPr="00CF65A6">
        <w:rPr>
          <w:rFonts w:cs="Arial"/>
          <w:szCs w:val="22"/>
        </w:rPr>
        <w:t>).</w:t>
      </w:r>
    </w:p>
    <w:p w:rsidR="00FB19F8" w:rsidRPr="00CF65A6" w:rsidRDefault="00FB19F8" w:rsidP="00FB19F8">
      <w:pPr>
        <w:spacing w:line="240" w:lineRule="auto"/>
        <w:rPr>
          <w:rFonts w:cs="Arial"/>
          <w:szCs w:val="22"/>
        </w:rPr>
      </w:pPr>
    </w:p>
    <w:p w:rsidR="00580C09" w:rsidRPr="00CF65A6" w:rsidRDefault="00580C09" w:rsidP="00580C09">
      <w:pPr>
        <w:tabs>
          <w:tab w:val="left" w:pos="360"/>
        </w:tabs>
        <w:spacing w:line="240" w:lineRule="auto"/>
        <w:rPr>
          <w:rFonts w:cs="Arial"/>
        </w:rPr>
      </w:pPr>
      <w:r w:rsidRPr="00CF65A6">
        <w:rPr>
          <w:rFonts w:cs="Arial"/>
        </w:rPr>
        <w:t>I</w:t>
      </w:r>
      <w:r w:rsidR="009E2F16" w:rsidRPr="00CF65A6">
        <w:rPr>
          <w:rFonts w:cs="Arial"/>
        </w:rPr>
        <w:t xml:space="preserve">m </w:t>
      </w:r>
      <w:r w:rsidRPr="00CF65A6">
        <w:rPr>
          <w:rFonts w:cs="Arial"/>
        </w:rPr>
        <w:t>Raster werden alle wesentlichen Vorschriften des betreffenden Weiterbildungsprogramm</w:t>
      </w:r>
      <w:r w:rsidR="00AC177C" w:rsidRPr="00CF65A6">
        <w:rPr>
          <w:rFonts w:cs="Arial"/>
        </w:rPr>
        <w:t>s</w:t>
      </w:r>
      <w:r w:rsidR="009E2F16" w:rsidRPr="00CF65A6">
        <w:rPr>
          <w:rFonts w:cs="Arial"/>
        </w:rPr>
        <w:t xml:space="preserve"> für </w:t>
      </w:r>
      <w:r w:rsidR="00B122E5">
        <w:rPr>
          <w:rFonts w:cs="Arial"/>
        </w:rPr>
        <w:t>Otorhinolaryngologie</w:t>
      </w:r>
      <w:r w:rsidRPr="00CF65A6">
        <w:rPr>
          <w:rFonts w:cs="Arial"/>
        </w:rPr>
        <w:t xml:space="preserve"> angesprochen, insbesondere die Bestimmungen unter den Ziffern 3 (Lernziele) und 5 (Charakteristika der Weiterbildungsstätten). </w:t>
      </w:r>
    </w:p>
    <w:p w:rsidR="00580C09" w:rsidRPr="00CF65A6" w:rsidRDefault="00580C09" w:rsidP="00580C09">
      <w:pPr>
        <w:tabs>
          <w:tab w:val="left" w:pos="360"/>
        </w:tabs>
        <w:spacing w:line="240" w:lineRule="auto"/>
        <w:rPr>
          <w:rFonts w:cs="Arial"/>
          <w:szCs w:val="22"/>
        </w:rPr>
      </w:pPr>
    </w:p>
    <w:p w:rsidR="00FB19F8" w:rsidRPr="00CF65A6" w:rsidRDefault="00BE51EF" w:rsidP="00FB19F8">
      <w:pPr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 xml:space="preserve">Alle Weiterbildungskonzepte sind im Internet öffentlich zugänglich. </w:t>
      </w:r>
      <w:r w:rsidR="009E2F16" w:rsidRPr="00CF65A6">
        <w:rPr>
          <w:rFonts w:cs="Arial"/>
          <w:szCs w:val="22"/>
        </w:rPr>
        <w:t>Sie</w:t>
      </w:r>
      <w:r w:rsidR="00FB19F8" w:rsidRPr="00CF65A6">
        <w:rPr>
          <w:rFonts w:cs="Arial"/>
          <w:szCs w:val="22"/>
        </w:rPr>
        <w:t xml:space="preserve"> dien</w:t>
      </w:r>
      <w:r w:rsidRPr="00CF65A6">
        <w:rPr>
          <w:rFonts w:cs="Arial"/>
          <w:szCs w:val="22"/>
        </w:rPr>
        <w:t>en</w:t>
      </w:r>
      <w:r w:rsidR="00FB19F8" w:rsidRPr="00CF65A6">
        <w:rPr>
          <w:rFonts w:cs="Arial"/>
          <w:szCs w:val="22"/>
        </w:rPr>
        <w:t xml:space="preserve"> dem Visitat</w:t>
      </w:r>
      <w:r w:rsidR="00FB19F8" w:rsidRPr="00CF65A6">
        <w:rPr>
          <w:rFonts w:cs="Arial"/>
          <w:szCs w:val="22"/>
        </w:rPr>
        <w:t>i</w:t>
      </w:r>
      <w:r w:rsidR="00FB19F8" w:rsidRPr="00CF65A6">
        <w:rPr>
          <w:rFonts w:cs="Arial"/>
          <w:szCs w:val="22"/>
        </w:rPr>
        <w:t xml:space="preserve">onsteam und der </w:t>
      </w:r>
      <w:proofErr w:type="spellStart"/>
      <w:r w:rsidR="00FB19F8" w:rsidRPr="00CF65A6">
        <w:rPr>
          <w:rFonts w:cs="Arial"/>
          <w:szCs w:val="22"/>
        </w:rPr>
        <w:t>Weiterbildungsstättenkommission</w:t>
      </w:r>
      <w:proofErr w:type="spellEnd"/>
      <w:r w:rsidR="00FB19F8" w:rsidRPr="00CF65A6">
        <w:rPr>
          <w:rFonts w:cs="Arial"/>
          <w:szCs w:val="22"/>
        </w:rPr>
        <w:t xml:space="preserve"> (WBSK) als Grundlage für die Überpr</w:t>
      </w:r>
      <w:r w:rsidR="00FB19F8" w:rsidRPr="00CF65A6">
        <w:rPr>
          <w:rFonts w:cs="Arial"/>
          <w:szCs w:val="22"/>
        </w:rPr>
        <w:t>ü</w:t>
      </w:r>
      <w:r w:rsidR="00FB19F8" w:rsidRPr="00CF65A6">
        <w:rPr>
          <w:rFonts w:cs="Arial"/>
          <w:szCs w:val="22"/>
        </w:rPr>
        <w:t>fung der Anerkennungskriterien (Art. 41</w:t>
      </w:r>
      <w:r w:rsidR="00580C09" w:rsidRPr="00CF65A6">
        <w:rPr>
          <w:rFonts w:cs="Arial"/>
          <w:szCs w:val="22"/>
        </w:rPr>
        <w:t>-43</w:t>
      </w:r>
      <w:r w:rsidR="00FB19F8" w:rsidRPr="00CF65A6">
        <w:rPr>
          <w:rFonts w:cs="Arial"/>
          <w:szCs w:val="22"/>
        </w:rPr>
        <w:t xml:space="preserve"> WBO und Ziffer</w:t>
      </w:r>
      <w:r w:rsidR="00580C09" w:rsidRPr="00CF65A6">
        <w:rPr>
          <w:rFonts w:cs="Arial"/>
          <w:szCs w:val="22"/>
        </w:rPr>
        <w:t>n</w:t>
      </w:r>
      <w:r w:rsidR="00FB19F8" w:rsidRPr="00CF65A6">
        <w:rPr>
          <w:rFonts w:cs="Arial"/>
          <w:szCs w:val="22"/>
        </w:rPr>
        <w:t xml:space="preserve"> </w:t>
      </w:r>
      <w:r w:rsidR="00580C09" w:rsidRPr="00CF65A6">
        <w:rPr>
          <w:rFonts w:cs="Arial"/>
          <w:szCs w:val="22"/>
        </w:rPr>
        <w:t xml:space="preserve">3 und </w:t>
      </w:r>
      <w:r w:rsidR="00FB19F8" w:rsidRPr="00CF65A6">
        <w:rPr>
          <w:rFonts w:cs="Arial"/>
          <w:szCs w:val="22"/>
        </w:rPr>
        <w:t>5 des Weiterbildungspr</w:t>
      </w:r>
      <w:r w:rsidR="00FB19F8" w:rsidRPr="00CF65A6">
        <w:rPr>
          <w:rFonts w:cs="Arial"/>
          <w:szCs w:val="22"/>
        </w:rPr>
        <w:t>o</w:t>
      </w:r>
      <w:r w:rsidR="00FB19F8" w:rsidRPr="00CF65A6">
        <w:rPr>
          <w:rFonts w:cs="Arial"/>
          <w:szCs w:val="22"/>
        </w:rPr>
        <w:t>gramms).</w:t>
      </w:r>
      <w:r w:rsidR="00C23984" w:rsidRPr="00CF65A6">
        <w:rPr>
          <w:rFonts w:cs="Arial"/>
          <w:szCs w:val="22"/>
        </w:rPr>
        <w:t xml:space="preserve"> Sie </w:t>
      </w:r>
      <w:r w:rsidR="009E2F16" w:rsidRPr="00CF65A6">
        <w:rPr>
          <w:rFonts w:cs="Arial"/>
          <w:szCs w:val="22"/>
        </w:rPr>
        <w:t xml:space="preserve">sollen aber auch den angehenden Fachärzten </w:t>
      </w:r>
      <w:r w:rsidR="00C23984" w:rsidRPr="00CF65A6">
        <w:rPr>
          <w:rFonts w:cs="Arial"/>
          <w:szCs w:val="22"/>
        </w:rPr>
        <w:t>d</w:t>
      </w:r>
      <w:r w:rsidR="004F281A" w:rsidRPr="00CF65A6">
        <w:rPr>
          <w:rFonts w:cs="Arial"/>
          <w:szCs w:val="22"/>
        </w:rPr>
        <w:t>i</w:t>
      </w:r>
      <w:r w:rsidR="00C23984" w:rsidRPr="00CF65A6">
        <w:rPr>
          <w:rFonts w:cs="Arial"/>
          <w:szCs w:val="22"/>
        </w:rPr>
        <w:t>e Planung der Weiterbildung</w:t>
      </w:r>
      <w:r w:rsidR="009E2F16" w:rsidRPr="00CF65A6">
        <w:rPr>
          <w:rFonts w:cs="Arial"/>
          <w:szCs w:val="22"/>
        </w:rPr>
        <w:t xml:space="preserve"> erleichtern</w:t>
      </w:r>
      <w:r w:rsidR="00C23984" w:rsidRPr="00CF65A6">
        <w:rPr>
          <w:rFonts w:cs="Arial"/>
          <w:szCs w:val="22"/>
        </w:rPr>
        <w:t xml:space="preserve">. </w:t>
      </w:r>
    </w:p>
    <w:p w:rsidR="009E2F16" w:rsidRDefault="009E2F16" w:rsidP="00FB19F8">
      <w:pPr>
        <w:spacing w:line="240" w:lineRule="auto"/>
        <w:rPr>
          <w:rFonts w:cs="Arial"/>
          <w:szCs w:val="22"/>
        </w:rPr>
      </w:pPr>
    </w:p>
    <w:p w:rsidR="00CF65A6" w:rsidRPr="006B7EEC" w:rsidRDefault="005C1623" w:rsidP="006B7EEC">
      <w:pPr>
        <w:spacing w:line="240" w:lineRule="auto"/>
        <w:rPr>
          <w:rFonts w:cs="Arial"/>
          <w:szCs w:val="22"/>
        </w:rPr>
      </w:pPr>
      <w:r>
        <w:rPr>
          <w:rFonts w:cs="Arial"/>
          <w:highlight w:val="yellow"/>
        </w:rPr>
        <w:t>=&gt; Bitte diese Ein</w:t>
      </w:r>
      <w:r w:rsidR="00515840">
        <w:rPr>
          <w:rFonts w:cs="Arial"/>
          <w:highlight w:val="yellow"/>
        </w:rPr>
        <w:t xml:space="preserve">leitung </w:t>
      </w:r>
      <w:bookmarkStart w:id="0" w:name="_GoBack"/>
      <w:bookmarkEnd w:id="0"/>
      <w:r w:rsidR="006B7EEC" w:rsidRPr="006B7EEC">
        <w:rPr>
          <w:rFonts w:cs="Arial"/>
          <w:highlight w:val="yellow"/>
        </w:rPr>
        <w:t>nach Erstellung Ihres Weiterbildungskonzepts löschen!</w:t>
      </w:r>
    </w:p>
    <w:p w:rsidR="009E2F16" w:rsidRPr="00CF65A6" w:rsidRDefault="009E2F16" w:rsidP="00FB19F8">
      <w:pPr>
        <w:spacing w:line="240" w:lineRule="auto"/>
        <w:rPr>
          <w:rFonts w:cs="Arial"/>
          <w:szCs w:val="22"/>
        </w:rPr>
      </w:pPr>
    </w:p>
    <w:p w:rsidR="00C23984" w:rsidRPr="00CF65A6" w:rsidRDefault="00CB39F9" w:rsidP="007C14AA">
      <w:pPr>
        <w:pStyle w:val="Listenabsatz"/>
        <w:numPr>
          <w:ilvl w:val="0"/>
          <w:numId w:val="31"/>
        </w:numPr>
        <w:tabs>
          <w:tab w:val="left" w:pos="360"/>
        </w:tabs>
        <w:spacing w:after="0" w:line="240" w:lineRule="auto"/>
        <w:ind w:hanging="720"/>
        <w:rPr>
          <w:rFonts w:ascii="Arial" w:hAnsi="Arial" w:cs="Arial"/>
          <w:sz w:val="30"/>
          <w:szCs w:val="30"/>
          <w:lang w:val="de-CH"/>
        </w:rPr>
      </w:pPr>
      <w:r w:rsidRPr="00CF65A6">
        <w:rPr>
          <w:rFonts w:ascii="Arial" w:hAnsi="Arial" w:cs="Arial"/>
          <w:sz w:val="30"/>
          <w:szCs w:val="30"/>
          <w:lang w:val="de-CH"/>
        </w:rPr>
        <w:t>Angaben zur</w:t>
      </w:r>
      <w:r w:rsidR="00C23984" w:rsidRPr="00CF65A6">
        <w:rPr>
          <w:rFonts w:ascii="Arial" w:hAnsi="Arial" w:cs="Arial"/>
          <w:sz w:val="30"/>
          <w:szCs w:val="30"/>
          <w:lang w:val="de-CH"/>
        </w:rPr>
        <w:t xml:space="preserve"> Weiterbildungsstätte </w:t>
      </w:r>
    </w:p>
    <w:p w:rsidR="00C23984" w:rsidRPr="00CF65A6" w:rsidRDefault="00C23984" w:rsidP="00FB19F8">
      <w:pPr>
        <w:spacing w:line="240" w:lineRule="auto"/>
        <w:rPr>
          <w:rFonts w:cs="Arial"/>
          <w:szCs w:val="22"/>
        </w:rPr>
      </w:pPr>
    </w:p>
    <w:p w:rsidR="00CB39F9" w:rsidRPr="00CF65A6" w:rsidRDefault="00CB39F9" w:rsidP="00CF65A6">
      <w:pPr>
        <w:tabs>
          <w:tab w:val="clear" w:pos="284"/>
          <w:tab w:val="left" w:pos="426"/>
        </w:tabs>
        <w:ind w:left="567" w:hanging="567"/>
        <w:rPr>
          <w:rFonts w:cs="Arial"/>
          <w:szCs w:val="22"/>
        </w:rPr>
      </w:pPr>
      <w:r w:rsidRPr="00CF65A6">
        <w:rPr>
          <w:rFonts w:cs="Arial"/>
          <w:szCs w:val="22"/>
        </w:rPr>
        <w:t>1.1</w:t>
      </w:r>
      <w:r w:rsidRPr="00CF65A6">
        <w:rPr>
          <w:rFonts w:cs="Arial"/>
          <w:szCs w:val="22"/>
        </w:rPr>
        <w:tab/>
        <w:t>Name der Weiterbildungsstätte, Postadresse, Telefonnummer</w:t>
      </w:r>
    </w:p>
    <w:p w:rsidR="00FB19F8" w:rsidRPr="00CF65A6" w:rsidRDefault="00FB19F8" w:rsidP="00CF65A6">
      <w:pPr>
        <w:tabs>
          <w:tab w:val="left" w:pos="426"/>
        </w:tabs>
        <w:rPr>
          <w:rFonts w:cs="Arial"/>
        </w:rPr>
      </w:pPr>
    </w:p>
    <w:p w:rsidR="00B84C33" w:rsidRPr="00CF65A6" w:rsidRDefault="00CB39F9" w:rsidP="00CF65A6">
      <w:pPr>
        <w:pStyle w:val="Listenabsatz"/>
        <w:tabs>
          <w:tab w:val="left" w:pos="426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</w:t>
      </w:r>
      <w:r w:rsidR="00716F72" w:rsidRPr="00CF65A6">
        <w:rPr>
          <w:rFonts w:ascii="Arial" w:hAnsi="Arial" w:cs="Arial"/>
          <w:lang w:val="de-CH"/>
        </w:rPr>
        <w:t>2</w:t>
      </w:r>
      <w:r w:rsidR="00B84C33" w:rsidRPr="00CF65A6">
        <w:rPr>
          <w:rFonts w:ascii="Arial" w:hAnsi="Arial" w:cs="Arial"/>
          <w:lang w:val="de-CH"/>
        </w:rPr>
        <w:t>.</w:t>
      </w:r>
      <w:r w:rsidR="00B84C33" w:rsidRPr="00CF65A6">
        <w:rPr>
          <w:rFonts w:ascii="Arial" w:hAnsi="Arial" w:cs="Arial"/>
          <w:lang w:val="de-CH"/>
        </w:rPr>
        <w:tab/>
        <w:t xml:space="preserve">Weiterbildungsstätte anerkannt </w:t>
      </w:r>
      <w:r w:rsidR="00A970BE" w:rsidRPr="00CF65A6">
        <w:rPr>
          <w:rFonts w:ascii="Arial" w:hAnsi="Arial" w:cs="Arial"/>
          <w:lang w:val="de-CH"/>
        </w:rPr>
        <w:t>für</w:t>
      </w:r>
    </w:p>
    <w:p w:rsidR="00CF65A6" w:rsidRDefault="00B84C33" w:rsidP="00CF65A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65A6">
        <w:rPr>
          <w:rFonts w:ascii="Arial" w:hAnsi="Arial" w:cs="Arial"/>
          <w:lang w:val="de-CH"/>
        </w:rPr>
        <w:t xml:space="preserve">- </w:t>
      </w:r>
      <w:r w:rsidRPr="00CF65A6">
        <w:rPr>
          <w:rFonts w:ascii="Arial" w:hAnsi="Arial" w:cs="Arial"/>
          <w:lang w:val="de-CH"/>
        </w:rPr>
        <w:t>Fachgebiet</w:t>
      </w:r>
      <w:r w:rsidR="00CF65A6">
        <w:rPr>
          <w:rFonts w:ascii="Arial" w:hAnsi="Arial" w:cs="Arial"/>
          <w:lang w:val="de-CH"/>
        </w:rPr>
        <w:t xml:space="preserve"> </w:t>
      </w:r>
      <w:r w:rsidR="00B122E5">
        <w:rPr>
          <w:rFonts w:ascii="Arial" w:hAnsi="Arial" w:cs="Arial"/>
          <w:lang w:val="de-CH"/>
        </w:rPr>
        <w:t>Otorhinolaryngologie</w:t>
      </w:r>
    </w:p>
    <w:p w:rsidR="00B84C33" w:rsidRPr="00CF65A6" w:rsidRDefault="00CF65A6" w:rsidP="00CF65A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- Kategorie</w:t>
      </w:r>
    </w:p>
    <w:p w:rsidR="00486225" w:rsidRPr="00CF65A6" w:rsidRDefault="00486225" w:rsidP="00CF65A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65A6">
        <w:rPr>
          <w:rFonts w:ascii="Arial" w:hAnsi="Arial" w:cs="Arial"/>
          <w:lang w:val="de-CH"/>
        </w:rPr>
        <w:t xml:space="preserve">- </w:t>
      </w:r>
      <w:r w:rsidRPr="00CF65A6">
        <w:rPr>
          <w:rFonts w:ascii="Arial" w:hAnsi="Arial" w:cs="Arial"/>
          <w:lang w:val="de-CH"/>
        </w:rPr>
        <w:t>weitere Anerkennungen (Facharzttitel / Schwerpunkt):</w:t>
      </w:r>
    </w:p>
    <w:p w:rsidR="00987222" w:rsidRDefault="00987222" w:rsidP="009E2F1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9E2F16" w:rsidRPr="00CF65A6" w:rsidRDefault="00716F72" w:rsidP="00B84C3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1.3</w:t>
      </w:r>
      <w:r w:rsidR="00B84C33" w:rsidRPr="00CF65A6">
        <w:rPr>
          <w:rFonts w:ascii="Arial" w:hAnsi="Arial" w:cs="Arial"/>
          <w:lang w:val="de-CH"/>
        </w:rPr>
        <w:t>.</w:t>
      </w:r>
      <w:r w:rsidR="00B84C33" w:rsidRPr="00CF65A6">
        <w:rPr>
          <w:rFonts w:ascii="Arial" w:hAnsi="Arial" w:cs="Arial"/>
          <w:lang w:val="de-CH"/>
        </w:rPr>
        <w:tab/>
        <w:t>Besondere Merkmale der Weiterbildungsstätte, z.B. Zentrumsfunktion, Grundversorgung etc.</w:t>
      </w:r>
    </w:p>
    <w:p w:rsidR="00EC1CCD" w:rsidRPr="00CF65A6" w:rsidRDefault="00EC1CCD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FB19F8" w:rsidRPr="00CF65A6" w:rsidRDefault="00716F72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</w:t>
      </w:r>
      <w:r w:rsidR="00EC1CCD" w:rsidRPr="00CF65A6">
        <w:rPr>
          <w:rFonts w:ascii="Arial" w:hAnsi="Arial" w:cs="Arial"/>
          <w:lang w:val="de-CH"/>
        </w:rPr>
        <w:t>.</w:t>
      </w:r>
      <w:r w:rsidR="000D3A22" w:rsidRPr="00CF65A6">
        <w:rPr>
          <w:rFonts w:ascii="Arial" w:hAnsi="Arial" w:cs="Arial"/>
          <w:lang w:val="de-CH"/>
        </w:rPr>
        <w:t>4</w:t>
      </w:r>
      <w:r w:rsidR="00FB19F8" w:rsidRPr="00CF65A6">
        <w:rPr>
          <w:rFonts w:ascii="Arial" w:hAnsi="Arial" w:cs="Arial"/>
          <w:lang w:val="de-CH"/>
        </w:rPr>
        <w:t>.</w:t>
      </w:r>
      <w:r w:rsidR="00FB19F8" w:rsidRPr="00CF65A6">
        <w:rPr>
          <w:rFonts w:ascii="Arial" w:hAnsi="Arial" w:cs="Arial"/>
          <w:lang w:val="de-CH"/>
        </w:rPr>
        <w:tab/>
      </w:r>
      <w:r w:rsidR="00A970BE" w:rsidRPr="00CF65A6">
        <w:rPr>
          <w:rFonts w:ascii="Arial" w:hAnsi="Arial" w:cs="Arial"/>
          <w:lang w:val="de-CH"/>
        </w:rPr>
        <w:t>S</w:t>
      </w:r>
      <w:r w:rsidR="00FB19F8" w:rsidRPr="00CF65A6">
        <w:rPr>
          <w:rFonts w:ascii="Arial" w:hAnsi="Arial" w:cs="Arial"/>
          <w:lang w:val="de-CH"/>
        </w:rPr>
        <w:t>tationäre Patienten</w:t>
      </w:r>
      <w:r w:rsidR="00A970BE" w:rsidRPr="00CF65A6">
        <w:rPr>
          <w:rFonts w:ascii="Arial" w:hAnsi="Arial" w:cs="Arial"/>
          <w:lang w:val="de-CH"/>
        </w:rPr>
        <w:t>:</w:t>
      </w:r>
      <w:r w:rsidR="00FB19F8" w:rsidRPr="00CF65A6">
        <w:rPr>
          <w:rFonts w:ascii="Arial" w:hAnsi="Arial" w:cs="Arial"/>
          <w:lang w:val="de-CH"/>
        </w:rPr>
        <w:t xml:space="preserve"> </w:t>
      </w:r>
      <w:r w:rsidR="00A970BE" w:rsidRPr="00CF65A6">
        <w:rPr>
          <w:rFonts w:ascii="Arial" w:hAnsi="Arial" w:cs="Arial"/>
          <w:lang w:val="de-CH"/>
        </w:rPr>
        <w:t xml:space="preserve">Anzahl </w:t>
      </w:r>
      <w:proofErr w:type="spellStart"/>
      <w:r w:rsidR="009B22F3" w:rsidRPr="00CF65A6">
        <w:rPr>
          <w:rFonts w:ascii="Arial" w:hAnsi="Arial" w:cs="Arial"/>
          <w:lang w:val="de-CH"/>
        </w:rPr>
        <w:t>Hospitalisationen</w:t>
      </w:r>
      <w:proofErr w:type="spellEnd"/>
      <w:r w:rsidR="00A970BE" w:rsidRPr="00CF65A6">
        <w:rPr>
          <w:rFonts w:ascii="Arial" w:hAnsi="Arial" w:cs="Arial"/>
          <w:lang w:val="de-CH"/>
        </w:rPr>
        <w:t xml:space="preserve"> pro Jahr</w:t>
      </w:r>
      <w:r w:rsidR="00B84C33" w:rsidRPr="00CF65A6">
        <w:rPr>
          <w:rFonts w:ascii="Arial" w:hAnsi="Arial" w:cs="Arial"/>
          <w:lang w:val="de-CH"/>
        </w:rPr>
        <w:t xml:space="preserve">, </w:t>
      </w:r>
      <w:r w:rsidR="00B44997" w:rsidRPr="00CF65A6">
        <w:rPr>
          <w:rFonts w:ascii="Arial" w:hAnsi="Arial" w:cs="Arial"/>
          <w:lang w:val="de-CH"/>
        </w:rPr>
        <w:t xml:space="preserve">nur </w:t>
      </w:r>
      <w:r w:rsidR="00B84C33" w:rsidRPr="00CF65A6">
        <w:rPr>
          <w:rFonts w:ascii="Arial" w:hAnsi="Arial" w:cs="Arial"/>
          <w:lang w:val="de-CH"/>
        </w:rPr>
        <w:t xml:space="preserve">Fachgebiet </w:t>
      </w:r>
      <w:r w:rsidR="00B122E5">
        <w:rPr>
          <w:rFonts w:ascii="Arial" w:hAnsi="Arial" w:cs="Arial"/>
          <w:lang w:val="de-CH"/>
        </w:rPr>
        <w:t>Otorhinolary</w:t>
      </w:r>
      <w:r w:rsidR="00B122E5">
        <w:rPr>
          <w:rFonts w:ascii="Arial" w:hAnsi="Arial" w:cs="Arial"/>
          <w:lang w:val="de-CH"/>
        </w:rPr>
        <w:t>n</w:t>
      </w:r>
      <w:r w:rsidR="00B122E5">
        <w:rPr>
          <w:rFonts w:ascii="Arial" w:hAnsi="Arial" w:cs="Arial"/>
          <w:lang w:val="de-CH"/>
        </w:rPr>
        <w:t>gologie</w:t>
      </w:r>
      <w:r w:rsidR="009B22F3" w:rsidRPr="00CF65A6">
        <w:rPr>
          <w:rFonts w:ascii="Arial" w:hAnsi="Arial" w:cs="Arial"/>
          <w:lang w:val="de-CH"/>
        </w:rPr>
        <w:t>)</w:t>
      </w:r>
    </w:p>
    <w:p w:rsidR="00FB19F8" w:rsidRPr="00CF65A6" w:rsidRDefault="00FB19F8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Ambulante Patienten</w:t>
      </w:r>
      <w:r w:rsidR="00A970BE" w:rsidRPr="00CF65A6">
        <w:rPr>
          <w:rFonts w:ascii="Arial" w:hAnsi="Arial" w:cs="Arial"/>
          <w:lang w:val="de-CH"/>
        </w:rPr>
        <w:t xml:space="preserve">: Anzahl </w:t>
      </w:r>
      <w:r w:rsidR="009B22F3" w:rsidRPr="00CF65A6">
        <w:rPr>
          <w:rFonts w:ascii="Arial" w:hAnsi="Arial" w:cs="Arial"/>
          <w:lang w:val="de-CH"/>
        </w:rPr>
        <w:t>Konsultationen</w:t>
      </w:r>
      <w:r w:rsidR="00A970BE" w:rsidRPr="00CF65A6">
        <w:rPr>
          <w:rFonts w:ascii="Arial" w:hAnsi="Arial" w:cs="Arial"/>
          <w:lang w:val="de-CH"/>
        </w:rPr>
        <w:t xml:space="preserve"> pro Jahr</w:t>
      </w:r>
      <w:r w:rsidR="00B84C33" w:rsidRPr="00CF65A6">
        <w:rPr>
          <w:rFonts w:ascii="Arial" w:hAnsi="Arial" w:cs="Arial"/>
          <w:lang w:val="de-CH"/>
        </w:rPr>
        <w:t xml:space="preserve">, </w:t>
      </w:r>
      <w:r w:rsidR="00B44997" w:rsidRPr="00CF65A6">
        <w:rPr>
          <w:rFonts w:ascii="Arial" w:hAnsi="Arial" w:cs="Arial"/>
          <w:lang w:val="de-CH"/>
        </w:rPr>
        <w:t xml:space="preserve">nur </w:t>
      </w:r>
      <w:r w:rsidR="00B84C33" w:rsidRPr="00CF65A6">
        <w:rPr>
          <w:rFonts w:ascii="Arial" w:hAnsi="Arial" w:cs="Arial"/>
          <w:lang w:val="de-CH"/>
        </w:rPr>
        <w:t xml:space="preserve">Fachgebiet </w:t>
      </w:r>
      <w:r w:rsidR="00B122E5">
        <w:rPr>
          <w:rFonts w:ascii="Arial" w:hAnsi="Arial" w:cs="Arial"/>
          <w:lang w:val="de-CH"/>
        </w:rPr>
        <w:t>Otorhinolaryng</w:t>
      </w:r>
      <w:r w:rsidR="00B122E5">
        <w:rPr>
          <w:rFonts w:ascii="Arial" w:hAnsi="Arial" w:cs="Arial"/>
          <w:lang w:val="de-CH"/>
        </w:rPr>
        <w:t>o</w:t>
      </w:r>
      <w:r w:rsidR="00B122E5">
        <w:rPr>
          <w:rFonts w:ascii="Arial" w:hAnsi="Arial" w:cs="Arial"/>
          <w:lang w:val="de-CH"/>
        </w:rPr>
        <w:t>logie</w:t>
      </w:r>
      <w:r w:rsidR="009B22F3" w:rsidRPr="00CF65A6">
        <w:rPr>
          <w:rFonts w:ascii="Arial" w:hAnsi="Arial" w:cs="Arial"/>
          <w:lang w:val="de-CH"/>
        </w:rPr>
        <w:t>)</w:t>
      </w:r>
    </w:p>
    <w:p w:rsidR="00EC1CCD" w:rsidRPr="00CF65A6" w:rsidRDefault="00EC1CCD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CF65A6" w:rsidRDefault="00716F72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</w:t>
      </w:r>
      <w:r w:rsidR="00EC1CCD" w:rsidRPr="00CF65A6">
        <w:rPr>
          <w:rFonts w:ascii="Arial" w:hAnsi="Arial" w:cs="Arial"/>
          <w:lang w:val="de-CH"/>
        </w:rPr>
        <w:t>.</w:t>
      </w:r>
      <w:r w:rsidR="000D3A22" w:rsidRPr="00CF65A6">
        <w:rPr>
          <w:rFonts w:ascii="Arial" w:hAnsi="Arial" w:cs="Arial"/>
          <w:lang w:val="de-CH"/>
        </w:rPr>
        <w:t>5</w:t>
      </w:r>
      <w:r w:rsidR="00FB19F8" w:rsidRPr="00CF65A6">
        <w:rPr>
          <w:rFonts w:ascii="Arial" w:hAnsi="Arial" w:cs="Arial"/>
          <w:lang w:val="de-CH"/>
        </w:rPr>
        <w:t>.</w:t>
      </w:r>
      <w:r w:rsidR="00FB19F8" w:rsidRPr="00CF65A6">
        <w:rPr>
          <w:rFonts w:ascii="Arial" w:hAnsi="Arial" w:cs="Arial"/>
          <w:lang w:val="de-CH"/>
        </w:rPr>
        <w:tab/>
        <w:t>Weiterbildungsnetz mit anderen Weiterbildungsstätten</w:t>
      </w:r>
    </w:p>
    <w:p w:rsidR="00FB19F8" w:rsidRPr="00FB2213" w:rsidRDefault="00CF65A6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FB2213">
        <w:rPr>
          <w:rFonts w:ascii="Arial" w:hAnsi="Arial" w:cs="Arial"/>
          <w:lang w:val="de-CH"/>
        </w:rPr>
        <w:tab/>
      </w:r>
      <w:r w:rsidR="00486225" w:rsidRPr="00FB2213">
        <w:rPr>
          <w:rFonts w:ascii="Arial" w:hAnsi="Arial" w:cs="Arial"/>
          <w:sz w:val="16"/>
          <w:szCs w:val="16"/>
          <w:lang w:val="de-CH"/>
        </w:rPr>
        <w:t>vgl. Glossar</w:t>
      </w:r>
      <w:r w:rsidR="00FB2213" w:rsidRPr="00FB2213">
        <w:rPr>
          <w:rFonts w:ascii="Arial" w:hAnsi="Arial" w:cs="Arial"/>
          <w:sz w:val="16"/>
          <w:szCs w:val="16"/>
          <w:lang w:val="de-CH"/>
        </w:rPr>
        <w:t>:</w:t>
      </w:r>
      <w:r w:rsidR="00486225" w:rsidRPr="00FB2213">
        <w:rPr>
          <w:rFonts w:ascii="Arial" w:hAnsi="Arial" w:cs="Arial"/>
          <w:sz w:val="16"/>
          <w:szCs w:val="16"/>
          <w:lang w:val="de-CH"/>
        </w:rPr>
        <w:t xml:space="preserve"> </w:t>
      </w:r>
      <w:r w:rsidR="00FB2213" w:rsidRPr="00FB2213">
        <w:rPr>
          <w:rFonts w:ascii="Arial" w:hAnsi="Arial" w:cs="Arial"/>
          <w:sz w:val="16"/>
          <w:szCs w:val="16"/>
          <w:lang w:val="de-CH"/>
        </w:rPr>
        <w:t xml:space="preserve">www.siwf.ch </w:t>
      </w:r>
      <w:r w:rsidR="00FB2213" w:rsidRPr="00FB2213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9" w:tgtFrame="_top" w:tooltip="Weiterbildung" w:history="1">
        <w:r w:rsidR="00FB2213" w:rsidRPr="00FB2213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Weiterbildung</w:t>
        </w:r>
      </w:hyperlink>
      <w:r w:rsidR="00FB2213" w:rsidRPr="00FB2213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0" w:tgtFrame="_top" w:tooltip="Für Leiterinnen und Leiter von Weiterbildungsstätten" w:history="1">
        <w:r w:rsidR="00FB2213" w:rsidRPr="00FB2213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Für Leiterinnen und Leiter von Weiterbildungsstätten</w:t>
        </w:r>
      </w:hyperlink>
      <w:r w:rsidR="006B7EEC">
        <w:rPr>
          <w:rFonts w:ascii="Arial" w:hAnsi="Arial" w:cs="Arial"/>
          <w:sz w:val="16"/>
          <w:szCs w:val="16"/>
          <w:lang w:val="de-CH"/>
        </w:rPr>
        <w:t xml:space="preserve"> </w:t>
      </w:r>
      <w:r w:rsidR="00FB2213" w:rsidRPr="00FB2213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1" w:history="1">
        <w:r w:rsidR="00FB2213" w:rsidRPr="00FB2213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Visitationen</w:t>
        </w:r>
      </w:hyperlink>
      <w:r w:rsidR="006B7EEC">
        <w:rPr>
          <w:rFonts w:ascii="Arial" w:hAnsi="Arial" w:cs="Arial"/>
          <w:sz w:val="16"/>
          <w:szCs w:val="16"/>
          <w:lang w:val="de-CH"/>
        </w:rPr>
        <w:t xml:space="preserve"> &gt; </w:t>
      </w:r>
      <w:r w:rsidR="006B7EEC" w:rsidRPr="006B7EEC">
        <w:rPr>
          <w:rFonts w:ascii="Arial" w:hAnsi="Arial" w:cs="Arial"/>
          <w:sz w:val="16"/>
          <w:szCs w:val="16"/>
          <w:lang w:val="de-CH"/>
        </w:rPr>
        <w:t>Hilfsmi</w:t>
      </w:r>
      <w:r w:rsidR="006B7EEC" w:rsidRPr="006B7EEC">
        <w:rPr>
          <w:rFonts w:ascii="Arial" w:hAnsi="Arial" w:cs="Arial"/>
          <w:sz w:val="16"/>
          <w:szCs w:val="16"/>
          <w:lang w:val="de-CH"/>
        </w:rPr>
        <w:t>t</w:t>
      </w:r>
      <w:r w:rsidR="006B7EEC" w:rsidRPr="006B7EEC">
        <w:rPr>
          <w:rFonts w:ascii="Arial" w:hAnsi="Arial" w:cs="Arial"/>
          <w:sz w:val="16"/>
          <w:szCs w:val="16"/>
          <w:lang w:val="de-CH"/>
        </w:rPr>
        <w:t>tel für Visitationen</w:t>
      </w:r>
    </w:p>
    <w:p w:rsidR="00486225" w:rsidRPr="00CF65A6" w:rsidRDefault="00486225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mit we</w:t>
      </w:r>
      <w:r w:rsidR="007C7C01" w:rsidRPr="00CF65A6">
        <w:rPr>
          <w:rFonts w:ascii="Arial" w:hAnsi="Arial" w:cs="Arial"/>
          <w:lang w:val="de-CH"/>
        </w:rPr>
        <w:t>lchen anderen Weiterbildungsstätten</w:t>
      </w:r>
      <w:r w:rsidRPr="00CF65A6">
        <w:rPr>
          <w:rFonts w:ascii="Arial" w:hAnsi="Arial" w:cs="Arial"/>
          <w:lang w:val="de-CH"/>
        </w:rPr>
        <w:t>?</w:t>
      </w:r>
    </w:p>
    <w:p w:rsidR="00486225" w:rsidRPr="00CF65A6" w:rsidRDefault="00486225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veran</w:t>
      </w:r>
      <w:r w:rsidR="007C7C01" w:rsidRPr="00CF65A6">
        <w:rPr>
          <w:rFonts w:ascii="Arial" w:hAnsi="Arial" w:cs="Arial"/>
          <w:lang w:val="de-CH"/>
        </w:rPr>
        <w:t>t</w:t>
      </w:r>
      <w:r w:rsidRPr="00CF65A6">
        <w:rPr>
          <w:rFonts w:ascii="Arial" w:hAnsi="Arial" w:cs="Arial"/>
          <w:lang w:val="de-CH"/>
        </w:rPr>
        <w:t>wortliche</w:t>
      </w:r>
      <w:r w:rsidR="009B12F7" w:rsidRPr="00CF65A6">
        <w:rPr>
          <w:rFonts w:ascii="Arial" w:hAnsi="Arial" w:cs="Arial"/>
          <w:lang w:val="de-CH"/>
        </w:rPr>
        <w:t xml:space="preserve"> Ansprechperson</w:t>
      </w:r>
      <w:r w:rsidR="007C7C01" w:rsidRPr="00CF65A6">
        <w:rPr>
          <w:rFonts w:ascii="Arial" w:hAnsi="Arial" w:cs="Arial"/>
          <w:lang w:val="de-CH"/>
        </w:rPr>
        <w:t xml:space="preserve"> für das Weiterbildungsnetz</w:t>
      </w:r>
    </w:p>
    <w:p w:rsidR="008E1759" w:rsidRPr="00CF65A6" w:rsidRDefault="008E1759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Beschreibung der Zusammenarbeit</w:t>
      </w:r>
    </w:p>
    <w:p w:rsidR="009B12F7" w:rsidRPr="00CF65A6" w:rsidRDefault="009B12F7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486225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</w:t>
      </w:r>
      <w:r w:rsidR="000D3A22" w:rsidRPr="00CF65A6">
        <w:rPr>
          <w:rFonts w:ascii="Arial" w:hAnsi="Arial" w:cs="Arial"/>
          <w:lang w:val="de-CH"/>
        </w:rPr>
        <w:t>6</w:t>
      </w:r>
      <w:r w:rsidRPr="00CF65A6">
        <w:rPr>
          <w:rFonts w:ascii="Arial" w:hAnsi="Arial" w:cs="Arial"/>
          <w:lang w:val="de-CH"/>
        </w:rPr>
        <w:tab/>
        <w:t>Weiterbildungsverbund</w:t>
      </w:r>
    </w:p>
    <w:p w:rsidR="00FB2213" w:rsidRPr="00FB2213" w:rsidRDefault="00FB2213" w:rsidP="00FB221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FB2213">
        <w:rPr>
          <w:rFonts w:ascii="Arial" w:hAnsi="Arial" w:cs="Arial"/>
          <w:lang w:val="de-CH"/>
        </w:rPr>
        <w:tab/>
      </w:r>
      <w:r w:rsidRPr="00FB2213">
        <w:rPr>
          <w:rFonts w:ascii="Arial" w:hAnsi="Arial" w:cs="Arial"/>
          <w:sz w:val="16"/>
          <w:szCs w:val="16"/>
          <w:lang w:val="de-CH"/>
        </w:rPr>
        <w:t xml:space="preserve">vgl. Glossar: www.siwf.ch </w:t>
      </w:r>
      <w:r w:rsidRPr="00FB2213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2" w:tgtFrame="_top" w:tooltip="Weiterbildung" w:history="1">
        <w:r w:rsidRPr="00FB2213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Weiterbildung</w:t>
        </w:r>
      </w:hyperlink>
      <w:r w:rsidRPr="00FB2213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3" w:tgtFrame="_top" w:tooltip="Für Leiterinnen und Leiter von Weiterbildungsstätten" w:history="1">
        <w:r w:rsidRPr="00FB2213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Für Leiterinnen und Leiter von Weiterbildungsstätten</w:t>
        </w:r>
      </w:hyperlink>
      <w:r w:rsidR="006B7EEC">
        <w:rPr>
          <w:rFonts w:ascii="Arial" w:hAnsi="Arial" w:cs="Arial"/>
          <w:sz w:val="16"/>
          <w:szCs w:val="16"/>
          <w:lang w:val="de-CH"/>
        </w:rPr>
        <w:t xml:space="preserve"> </w:t>
      </w:r>
      <w:r w:rsidRPr="00FB2213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4" w:history="1">
        <w:r w:rsidRPr="00FB2213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Visitationen</w:t>
        </w:r>
      </w:hyperlink>
      <w:r w:rsidR="006B7EEC">
        <w:rPr>
          <w:rFonts w:ascii="Arial" w:hAnsi="Arial" w:cs="Arial"/>
          <w:sz w:val="16"/>
          <w:szCs w:val="16"/>
          <w:lang w:val="de-CH"/>
        </w:rPr>
        <w:t xml:space="preserve"> &gt; </w:t>
      </w:r>
      <w:r w:rsidR="006B7EEC" w:rsidRPr="006B7EEC">
        <w:rPr>
          <w:rFonts w:ascii="Arial" w:hAnsi="Arial" w:cs="Arial"/>
          <w:sz w:val="16"/>
          <w:szCs w:val="16"/>
          <w:lang w:val="de-CH"/>
        </w:rPr>
        <w:t>Hilfsmi</w:t>
      </w:r>
      <w:r w:rsidR="006B7EEC" w:rsidRPr="006B7EEC">
        <w:rPr>
          <w:rFonts w:ascii="Arial" w:hAnsi="Arial" w:cs="Arial"/>
          <w:sz w:val="16"/>
          <w:szCs w:val="16"/>
          <w:lang w:val="de-CH"/>
        </w:rPr>
        <w:t>t</w:t>
      </w:r>
      <w:r w:rsidR="006B7EEC" w:rsidRPr="006B7EEC">
        <w:rPr>
          <w:rFonts w:ascii="Arial" w:hAnsi="Arial" w:cs="Arial"/>
          <w:sz w:val="16"/>
          <w:szCs w:val="16"/>
          <w:lang w:val="de-CH"/>
        </w:rPr>
        <w:t>tel für Visitationen</w:t>
      </w:r>
    </w:p>
    <w:p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umfasst folgende Standorte</w:t>
      </w:r>
    </w:p>
    <w:p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 xml:space="preserve">- </w:t>
      </w:r>
      <w:r w:rsidR="007C7C01" w:rsidRPr="00CF65A6">
        <w:rPr>
          <w:rFonts w:ascii="Arial" w:hAnsi="Arial" w:cs="Arial"/>
          <w:lang w:val="de-CH"/>
        </w:rPr>
        <w:t>B</w:t>
      </w:r>
      <w:r w:rsidRPr="00CF65A6">
        <w:rPr>
          <w:rFonts w:ascii="Arial" w:hAnsi="Arial" w:cs="Arial"/>
          <w:lang w:val="de-CH"/>
        </w:rPr>
        <w:t>eschr</w:t>
      </w:r>
      <w:r w:rsidR="007C7C01" w:rsidRPr="00CF65A6">
        <w:rPr>
          <w:rFonts w:ascii="Arial" w:hAnsi="Arial" w:cs="Arial"/>
          <w:lang w:val="de-CH"/>
        </w:rPr>
        <w:t>ei</w:t>
      </w:r>
      <w:r w:rsidRPr="00CF65A6">
        <w:rPr>
          <w:rFonts w:ascii="Arial" w:hAnsi="Arial" w:cs="Arial"/>
          <w:lang w:val="de-CH"/>
        </w:rPr>
        <w:t>b</w:t>
      </w:r>
      <w:r w:rsidR="007C7C01" w:rsidRPr="00CF65A6">
        <w:rPr>
          <w:rFonts w:ascii="Arial" w:hAnsi="Arial" w:cs="Arial"/>
          <w:lang w:val="de-CH"/>
        </w:rPr>
        <w:t>ung</w:t>
      </w:r>
      <w:r w:rsidRPr="00CF65A6">
        <w:rPr>
          <w:rFonts w:ascii="Arial" w:hAnsi="Arial" w:cs="Arial"/>
          <w:lang w:val="de-CH"/>
        </w:rPr>
        <w:t xml:space="preserve"> </w:t>
      </w:r>
      <w:r w:rsidR="007C7C01" w:rsidRPr="00CF65A6">
        <w:rPr>
          <w:rFonts w:ascii="Arial" w:hAnsi="Arial" w:cs="Arial"/>
          <w:lang w:val="de-CH"/>
        </w:rPr>
        <w:t xml:space="preserve">der Funktionen </w:t>
      </w:r>
      <w:r w:rsidRPr="00CF65A6">
        <w:rPr>
          <w:rFonts w:ascii="Arial" w:hAnsi="Arial" w:cs="Arial"/>
          <w:lang w:val="de-CH"/>
        </w:rPr>
        <w:t>der einzelnen Standorte</w:t>
      </w:r>
    </w:p>
    <w:p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</w:t>
      </w:r>
      <w:r w:rsidR="000D3A22" w:rsidRPr="00CF65A6">
        <w:rPr>
          <w:rFonts w:ascii="Arial" w:hAnsi="Arial" w:cs="Arial"/>
          <w:lang w:val="de-CH"/>
        </w:rPr>
        <w:t>7</w:t>
      </w:r>
      <w:r w:rsidRPr="00CF65A6">
        <w:rPr>
          <w:rFonts w:ascii="Arial" w:hAnsi="Arial" w:cs="Arial"/>
          <w:lang w:val="de-CH"/>
        </w:rPr>
        <w:tab/>
      </w:r>
      <w:r w:rsidR="007C7C01" w:rsidRPr="00CF65A6">
        <w:rPr>
          <w:rFonts w:ascii="Arial" w:hAnsi="Arial" w:cs="Arial"/>
          <w:lang w:val="de-CH"/>
        </w:rPr>
        <w:t>L</w:t>
      </w:r>
      <w:r w:rsidRPr="00CF65A6">
        <w:rPr>
          <w:rFonts w:ascii="Arial" w:hAnsi="Arial" w:cs="Arial"/>
          <w:lang w:val="de-CH"/>
        </w:rPr>
        <w:t>ose</w:t>
      </w:r>
      <w:r w:rsidR="007C7C01" w:rsidRPr="00CF65A6">
        <w:rPr>
          <w:rFonts w:ascii="Arial" w:hAnsi="Arial" w:cs="Arial"/>
          <w:lang w:val="de-CH"/>
        </w:rPr>
        <w:t>, nicht formalisierte</w:t>
      </w:r>
      <w:r w:rsidRPr="00CF65A6">
        <w:rPr>
          <w:rFonts w:ascii="Arial" w:hAnsi="Arial" w:cs="Arial"/>
          <w:lang w:val="de-CH"/>
        </w:rPr>
        <w:t xml:space="preserve"> Weiterbildungskooperation mit anderen Institutionen</w:t>
      </w:r>
    </w:p>
    <w:p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 xml:space="preserve">- </w:t>
      </w:r>
      <w:r w:rsidR="009B12F7" w:rsidRPr="00CF65A6">
        <w:rPr>
          <w:rFonts w:ascii="Arial" w:hAnsi="Arial" w:cs="Arial"/>
          <w:lang w:val="de-CH"/>
        </w:rPr>
        <w:t>m</w:t>
      </w:r>
      <w:r w:rsidRPr="00CF65A6">
        <w:rPr>
          <w:rFonts w:ascii="Arial" w:hAnsi="Arial" w:cs="Arial"/>
          <w:lang w:val="de-CH"/>
        </w:rPr>
        <w:t>it we</w:t>
      </w:r>
      <w:r w:rsidR="007C7C01" w:rsidRPr="00CF65A6">
        <w:rPr>
          <w:rFonts w:ascii="Arial" w:hAnsi="Arial" w:cs="Arial"/>
          <w:lang w:val="de-CH"/>
        </w:rPr>
        <w:t>lchen anderen Weiterbildungsstätten</w:t>
      </w:r>
      <w:r w:rsidRPr="00CF65A6">
        <w:rPr>
          <w:rFonts w:ascii="Arial" w:hAnsi="Arial" w:cs="Arial"/>
          <w:lang w:val="de-CH"/>
        </w:rPr>
        <w:t>?</w:t>
      </w:r>
    </w:p>
    <w:p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lastRenderedPageBreak/>
        <w:tab/>
        <w:t xml:space="preserve">- </w:t>
      </w:r>
      <w:r w:rsidR="009B12F7" w:rsidRPr="00CF65A6">
        <w:rPr>
          <w:rFonts w:ascii="Arial" w:hAnsi="Arial" w:cs="Arial"/>
          <w:lang w:val="de-CH"/>
        </w:rPr>
        <w:t xml:space="preserve">Beschreibung der </w:t>
      </w:r>
      <w:r w:rsidRPr="00CF65A6">
        <w:rPr>
          <w:rFonts w:ascii="Arial" w:hAnsi="Arial" w:cs="Arial"/>
          <w:lang w:val="de-CH"/>
        </w:rPr>
        <w:t>Zusammenarbeit</w:t>
      </w:r>
    </w:p>
    <w:p w:rsidR="00486225" w:rsidRPr="00CF65A6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FB19F8" w:rsidRPr="00CF65A6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</w:t>
      </w:r>
      <w:r w:rsidR="00EC1CCD" w:rsidRPr="00CF65A6">
        <w:rPr>
          <w:rFonts w:ascii="Arial" w:hAnsi="Arial" w:cs="Arial"/>
          <w:lang w:val="de-CH"/>
        </w:rPr>
        <w:t>.</w:t>
      </w:r>
      <w:r w:rsidR="000D3A22" w:rsidRPr="00CF65A6">
        <w:rPr>
          <w:rFonts w:ascii="Arial" w:hAnsi="Arial" w:cs="Arial"/>
          <w:lang w:val="de-CH"/>
        </w:rPr>
        <w:t>8</w:t>
      </w:r>
      <w:r w:rsidR="00FB19F8" w:rsidRPr="00CF65A6">
        <w:rPr>
          <w:rFonts w:ascii="Arial" w:hAnsi="Arial" w:cs="Arial"/>
          <w:lang w:val="de-CH"/>
        </w:rPr>
        <w:t>.</w:t>
      </w:r>
      <w:r w:rsidR="00FB19F8" w:rsidRPr="00CF65A6">
        <w:rPr>
          <w:rFonts w:ascii="Arial" w:hAnsi="Arial" w:cs="Arial"/>
          <w:lang w:val="de-CH"/>
        </w:rPr>
        <w:tab/>
        <w:t>Anzahl Stellen</w:t>
      </w:r>
      <w:r w:rsidR="00AA54B3" w:rsidRPr="00CF65A6">
        <w:rPr>
          <w:rFonts w:ascii="Arial" w:hAnsi="Arial" w:cs="Arial"/>
          <w:lang w:val="de-CH"/>
        </w:rPr>
        <w:t xml:space="preserve"> </w:t>
      </w:r>
      <w:r w:rsidR="00FB19F8" w:rsidRPr="00CF65A6">
        <w:rPr>
          <w:rFonts w:ascii="Arial" w:hAnsi="Arial" w:cs="Arial"/>
          <w:lang w:val="de-CH"/>
        </w:rPr>
        <w:t>für Assistenzärzte in Weiterbildung</w:t>
      </w:r>
      <w:r w:rsidR="00367048" w:rsidRPr="00CF65A6">
        <w:rPr>
          <w:rFonts w:ascii="Arial" w:hAnsi="Arial" w:cs="Arial"/>
          <w:lang w:val="de-CH"/>
        </w:rPr>
        <w:t xml:space="preserve"> (</w:t>
      </w:r>
      <w:r w:rsidR="00B25B6D" w:rsidRPr="00CF65A6">
        <w:rPr>
          <w:rFonts w:ascii="Arial" w:hAnsi="Arial" w:cs="Arial"/>
          <w:lang w:val="de-CH"/>
        </w:rPr>
        <w:t xml:space="preserve">Arbeitspensum von </w:t>
      </w:r>
      <w:r w:rsidR="00367048" w:rsidRPr="00CF65A6">
        <w:rPr>
          <w:rFonts w:ascii="Arial" w:hAnsi="Arial" w:cs="Arial"/>
          <w:lang w:val="de-CH"/>
        </w:rPr>
        <w:t>mind. 50%</w:t>
      </w:r>
      <w:r w:rsidR="00B25B6D" w:rsidRPr="00CF65A6">
        <w:rPr>
          <w:rFonts w:ascii="Arial" w:hAnsi="Arial" w:cs="Arial"/>
          <w:lang w:val="de-CH"/>
        </w:rPr>
        <w:t>)</w:t>
      </w:r>
    </w:p>
    <w:p w:rsidR="00367048" w:rsidRPr="00CF65A6" w:rsidRDefault="000D3A22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</w:t>
      </w:r>
      <w:r w:rsidR="00CF65A6" w:rsidRPr="00CF65A6">
        <w:rPr>
          <w:rFonts w:ascii="Arial" w:hAnsi="Arial" w:cs="Arial"/>
          <w:lang w:val="de-CH"/>
        </w:rPr>
        <w:tab/>
      </w:r>
      <w:r w:rsidR="00367048" w:rsidRPr="00CF65A6">
        <w:rPr>
          <w:rFonts w:ascii="Arial" w:hAnsi="Arial" w:cs="Arial"/>
          <w:lang w:val="de-CH"/>
        </w:rPr>
        <w:t>im</w:t>
      </w:r>
      <w:r w:rsidR="00FB19F8" w:rsidRPr="00CF65A6">
        <w:rPr>
          <w:rFonts w:ascii="Arial" w:hAnsi="Arial" w:cs="Arial"/>
          <w:lang w:val="de-CH"/>
        </w:rPr>
        <w:t xml:space="preserve"> Fachgebiet</w:t>
      </w:r>
      <w:r w:rsidR="00C23984" w:rsidRPr="00CF65A6">
        <w:rPr>
          <w:rFonts w:ascii="Arial" w:hAnsi="Arial" w:cs="Arial"/>
          <w:lang w:val="de-CH"/>
        </w:rPr>
        <w:t xml:space="preserve"> </w:t>
      </w:r>
      <w:r w:rsidR="00B122E5">
        <w:rPr>
          <w:rFonts w:ascii="Arial" w:hAnsi="Arial" w:cs="Arial"/>
          <w:lang w:val="de-CH"/>
        </w:rPr>
        <w:t>Otorhinolaryngologie</w:t>
      </w:r>
    </w:p>
    <w:p w:rsidR="00FB19F8" w:rsidRPr="00CF65A6" w:rsidRDefault="00FB19F8" w:rsidP="00367048">
      <w:pPr>
        <w:tabs>
          <w:tab w:val="clear" w:pos="284"/>
          <w:tab w:val="left" w:pos="426"/>
          <w:tab w:val="left" w:pos="567"/>
        </w:tabs>
        <w:spacing w:line="240" w:lineRule="auto"/>
        <w:rPr>
          <w:rFonts w:cs="Arial"/>
        </w:rPr>
      </w:pPr>
      <w:r w:rsidRPr="00CF65A6">
        <w:rPr>
          <w:rFonts w:cs="Arial"/>
        </w:rPr>
        <w:tab/>
        <w:t>-</w:t>
      </w:r>
      <w:r w:rsidR="00367048" w:rsidRPr="00CF65A6">
        <w:rPr>
          <w:rFonts w:cs="Arial"/>
        </w:rPr>
        <w:tab/>
      </w:r>
      <w:r w:rsidR="00B25B6D" w:rsidRPr="00CF65A6">
        <w:rPr>
          <w:rFonts w:cs="Arial"/>
        </w:rPr>
        <w:t xml:space="preserve">als </w:t>
      </w:r>
      <w:r w:rsidR="00C23984" w:rsidRPr="00CF65A6">
        <w:rPr>
          <w:rFonts w:cs="Arial"/>
        </w:rPr>
        <w:t xml:space="preserve">Option bzw. </w:t>
      </w:r>
      <w:r w:rsidR="00B25B6D" w:rsidRPr="00CF65A6">
        <w:rPr>
          <w:rFonts w:cs="Arial"/>
        </w:rPr>
        <w:t>«</w:t>
      </w:r>
      <w:r w:rsidR="00C23984" w:rsidRPr="00CF65A6">
        <w:rPr>
          <w:rFonts w:cs="Arial"/>
        </w:rPr>
        <w:t>Fremd</w:t>
      </w:r>
      <w:r w:rsidR="00AA54B3" w:rsidRPr="00CF65A6">
        <w:rPr>
          <w:rFonts w:cs="Arial"/>
        </w:rPr>
        <w:t>jahr</w:t>
      </w:r>
      <w:r w:rsidR="00B25B6D" w:rsidRPr="00CF65A6">
        <w:rPr>
          <w:rFonts w:cs="Arial"/>
        </w:rPr>
        <w:t>»</w:t>
      </w:r>
      <w:r w:rsidR="00AA54B3" w:rsidRPr="00CF65A6">
        <w:rPr>
          <w:rFonts w:cs="Arial"/>
        </w:rPr>
        <w:t xml:space="preserve"> </w:t>
      </w:r>
    </w:p>
    <w:p w:rsidR="00FB19F8" w:rsidRPr="00CF65A6" w:rsidRDefault="00FB19F8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367048" w:rsidRPr="00CF65A6" w:rsidRDefault="00367048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</w:t>
      </w:r>
      <w:r w:rsidRPr="00CF65A6">
        <w:rPr>
          <w:rFonts w:ascii="Arial" w:hAnsi="Arial" w:cs="Arial"/>
          <w:lang w:val="de-CH"/>
        </w:rPr>
        <w:tab/>
        <w:t>klinische Stellen</w:t>
      </w:r>
    </w:p>
    <w:p w:rsidR="00367048" w:rsidRPr="00CF65A6" w:rsidRDefault="00367048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</w:t>
      </w:r>
      <w:r w:rsidRPr="00CF65A6">
        <w:rPr>
          <w:rFonts w:ascii="Arial" w:hAnsi="Arial" w:cs="Arial"/>
          <w:lang w:val="de-CH"/>
        </w:rPr>
        <w:tab/>
      </w:r>
      <w:r w:rsidRPr="00CF65A6">
        <w:rPr>
          <w:rFonts w:ascii="Arial" w:hAnsi="Arial"/>
          <w:lang w:val="de-CH"/>
        </w:rPr>
        <w:t>Forschungsstellen (</w:t>
      </w:r>
      <w:r w:rsidR="00AC095B" w:rsidRPr="00CF65A6">
        <w:rPr>
          <w:rFonts w:ascii="Arial" w:hAnsi="Arial"/>
          <w:lang w:val="de-CH"/>
        </w:rPr>
        <w:t>k</w:t>
      </w:r>
      <w:r w:rsidRPr="00CF65A6">
        <w:rPr>
          <w:rFonts w:ascii="Arial" w:hAnsi="Arial"/>
          <w:lang w:val="de-CH"/>
        </w:rPr>
        <w:t>linische od. Grundlagenforschung)</w:t>
      </w:r>
    </w:p>
    <w:p w:rsidR="00367048" w:rsidRPr="00CF65A6" w:rsidRDefault="00367048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AE6134" w:rsidRPr="00CF65A6" w:rsidRDefault="00AE6134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FB19F8" w:rsidRPr="00CF65A6" w:rsidRDefault="00FB19F8" w:rsidP="006146EB">
      <w:pPr>
        <w:pStyle w:val="Listenabsatz"/>
        <w:numPr>
          <w:ilvl w:val="0"/>
          <w:numId w:val="31"/>
        </w:numPr>
        <w:tabs>
          <w:tab w:val="left" w:pos="360"/>
        </w:tabs>
        <w:spacing w:line="240" w:lineRule="auto"/>
        <w:ind w:left="426" w:hanging="426"/>
        <w:rPr>
          <w:rFonts w:ascii="Arial" w:hAnsi="Arial" w:cs="Arial"/>
          <w:sz w:val="30"/>
          <w:szCs w:val="30"/>
        </w:rPr>
      </w:pPr>
      <w:proofErr w:type="spellStart"/>
      <w:r w:rsidRPr="00CF65A6">
        <w:rPr>
          <w:rFonts w:ascii="Arial" w:hAnsi="Arial" w:cs="Arial"/>
          <w:sz w:val="30"/>
          <w:szCs w:val="30"/>
        </w:rPr>
        <w:t>Ärzteteam</w:t>
      </w:r>
      <w:proofErr w:type="spellEnd"/>
    </w:p>
    <w:p w:rsidR="00FB19F8" w:rsidRPr="00CF65A6" w:rsidRDefault="00FB19F8" w:rsidP="00FB19F8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:rsidR="00FB19F8" w:rsidRPr="00CF65A6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</w:t>
      </w:r>
      <w:r w:rsidR="00EC1CCD" w:rsidRPr="00CF65A6">
        <w:rPr>
          <w:rFonts w:ascii="Arial" w:hAnsi="Arial" w:cs="Arial"/>
          <w:lang w:val="de-CH"/>
        </w:rPr>
        <w:t>.1.</w:t>
      </w:r>
      <w:r w:rsidR="00CF65A6">
        <w:rPr>
          <w:rFonts w:ascii="Arial" w:hAnsi="Arial" w:cs="Arial"/>
          <w:lang w:val="de-CH"/>
        </w:rPr>
        <w:tab/>
      </w:r>
      <w:r w:rsidR="0063345A" w:rsidRPr="00CF65A6">
        <w:rPr>
          <w:rFonts w:ascii="Arial" w:hAnsi="Arial" w:cs="Arial"/>
          <w:lang w:val="de-CH"/>
        </w:rPr>
        <w:t>Leiter der WBS (f</w:t>
      </w:r>
      <w:r w:rsidR="00FB19F8" w:rsidRPr="00CF65A6">
        <w:rPr>
          <w:rFonts w:ascii="Arial" w:hAnsi="Arial" w:cs="Arial"/>
          <w:lang w:val="de-CH"/>
        </w:rPr>
        <w:t>ür die Weiterbildung verantwortlicher Arzt</w:t>
      </w:r>
      <w:r w:rsidR="0063345A" w:rsidRPr="00CF65A6">
        <w:rPr>
          <w:rFonts w:ascii="Arial" w:hAnsi="Arial" w:cs="Arial"/>
          <w:lang w:val="de-CH"/>
        </w:rPr>
        <w:t>)</w:t>
      </w:r>
    </w:p>
    <w:p w:rsidR="00FB19F8" w:rsidRPr="00CF65A6" w:rsidRDefault="00CF65A6" w:rsidP="00CF65A6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FB19F8" w:rsidRPr="00CF65A6">
        <w:rPr>
          <w:rFonts w:ascii="Arial" w:hAnsi="Arial" w:cs="Arial"/>
          <w:lang w:val="de-CH"/>
        </w:rPr>
        <w:t>- Name</w:t>
      </w:r>
      <w:r w:rsidR="00CC0B48" w:rsidRPr="00CF65A6">
        <w:rPr>
          <w:rFonts w:ascii="Arial" w:hAnsi="Arial" w:cs="Arial"/>
          <w:lang w:val="de-CH"/>
        </w:rPr>
        <w:t>,</w:t>
      </w:r>
      <w:r w:rsidR="00FB19F8" w:rsidRPr="00CF65A6">
        <w:rPr>
          <w:rFonts w:ascii="Arial" w:hAnsi="Arial" w:cs="Arial"/>
          <w:lang w:val="de-CH"/>
        </w:rPr>
        <w:t xml:space="preserve"> Facharzttitel</w:t>
      </w:r>
      <w:r w:rsidR="00987222" w:rsidRPr="00CF65A6">
        <w:rPr>
          <w:rFonts w:ascii="Arial" w:hAnsi="Arial" w:cs="Arial"/>
          <w:lang w:val="de-CH"/>
        </w:rPr>
        <w:t xml:space="preserve">, Email, Beschäftigungsgrad (%) im Gebiet </w:t>
      </w:r>
      <w:r w:rsidR="00B122E5">
        <w:rPr>
          <w:rFonts w:ascii="Arial" w:hAnsi="Arial" w:cs="Arial"/>
          <w:lang w:val="de-CH"/>
        </w:rPr>
        <w:t>Otorhinolaryngologie</w:t>
      </w:r>
    </w:p>
    <w:p w:rsidR="00CC0B48" w:rsidRPr="00CF65A6" w:rsidRDefault="00CC0B48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2F3FFF" w:rsidRPr="00CF65A6" w:rsidRDefault="006146EB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</w:t>
      </w:r>
      <w:r w:rsidR="002F3FFF" w:rsidRPr="00CF65A6">
        <w:rPr>
          <w:rFonts w:ascii="Arial" w:hAnsi="Arial" w:cs="Arial"/>
          <w:lang w:val="de-CH"/>
        </w:rPr>
        <w:t>.2</w:t>
      </w:r>
      <w:r w:rsidR="002F3FFF" w:rsidRPr="00CF65A6">
        <w:rPr>
          <w:rFonts w:ascii="Arial" w:hAnsi="Arial" w:cs="Arial"/>
          <w:lang w:val="de-CH"/>
        </w:rPr>
        <w:tab/>
        <w:t>Stellvertreter</w:t>
      </w:r>
      <w:r w:rsidR="0063345A" w:rsidRPr="00CF65A6">
        <w:rPr>
          <w:rFonts w:ascii="Arial" w:hAnsi="Arial" w:cs="Arial"/>
          <w:lang w:val="de-CH"/>
        </w:rPr>
        <w:t xml:space="preserve"> des Leiters</w:t>
      </w:r>
    </w:p>
    <w:p w:rsidR="002F3FFF" w:rsidRPr="00CF65A6" w:rsidRDefault="002F3FFF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Name, Facharzttitel</w:t>
      </w:r>
      <w:r w:rsidR="00987222" w:rsidRPr="00CF65A6">
        <w:rPr>
          <w:rFonts w:ascii="Arial" w:hAnsi="Arial" w:cs="Arial"/>
          <w:lang w:val="de-CH"/>
        </w:rPr>
        <w:t xml:space="preserve">, Email, Beschäftigungsgrad (%) im Gebiet </w:t>
      </w:r>
      <w:r w:rsidR="00B122E5">
        <w:rPr>
          <w:rFonts w:ascii="Arial" w:hAnsi="Arial" w:cs="Arial"/>
          <w:lang w:val="de-CH"/>
        </w:rPr>
        <w:t>Otorhinolaryngologie</w:t>
      </w:r>
    </w:p>
    <w:p w:rsidR="002F3FFF" w:rsidRPr="00CF65A6" w:rsidRDefault="002F3FFF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9B12F7" w:rsidRPr="00CF65A6" w:rsidRDefault="009B12F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2.3</w:t>
      </w:r>
      <w:r w:rsidRPr="00CF65A6">
        <w:rPr>
          <w:rFonts w:ascii="Arial" w:hAnsi="Arial" w:cs="Arial"/>
          <w:lang w:val="de-CH"/>
        </w:rPr>
        <w:tab/>
        <w:t>Koordinator</w:t>
      </w:r>
      <w:r w:rsidR="0063345A" w:rsidRPr="00CF65A6">
        <w:rPr>
          <w:rFonts w:ascii="Arial" w:hAnsi="Arial" w:cs="Arial"/>
          <w:lang w:val="de-CH"/>
        </w:rPr>
        <w:t xml:space="preserve"> der Weiterbildung</w:t>
      </w:r>
      <w:r w:rsidRPr="00CF65A6">
        <w:rPr>
          <w:rFonts w:ascii="Arial" w:hAnsi="Arial" w:cs="Arial"/>
          <w:lang w:val="de-CH"/>
        </w:rPr>
        <w:t>, falls nicht identisch mit Leiter der WBS</w:t>
      </w:r>
    </w:p>
    <w:p w:rsidR="00CF65A6" w:rsidRPr="00CF65A6" w:rsidRDefault="009B12F7" w:rsidP="00FB2213">
      <w:pPr>
        <w:tabs>
          <w:tab w:val="clear" w:pos="284"/>
          <w:tab w:val="left" w:pos="426"/>
        </w:tabs>
        <w:spacing w:line="240" w:lineRule="auto"/>
        <w:rPr>
          <w:rFonts w:cs="Arial"/>
          <w:sz w:val="16"/>
          <w:szCs w:val="16"/>
        </w:rPr>
      </w:pPr>
      <w:r w:rsidRPr="00CF65A6">
        <w:rPr>
          <w:rFonts w:cs="Arial"/>
        </w:rPr>
        <w:tab/>
      </w:r>
      <w:r w:rsidR="00CF65A6" w:rsidRPr="00CF65A6">
        <w:rPr>
          <w:rFonts w:cs="Arial"/>
          <w:sz w:val="16"/>
          <w:szCs w:val="16"/>
        </w:rPr>
        <w:t>Koordinator = LA oder OA, der die WB der AA intern koordiniert, vgl. auch Glossar</w:t>
      </w:r>
      <w:r w:rsidR="00FB2213">
        <w:rPr>
          <w:rFonts w:cs="Arial"/>
          <w:sz w:val="16"/>
          <w:szCs w:val="16"/>
        </w:rPr>
        <w:t>:</w:t>
      </w:r>
      <w:r w:rsidR="00FB2213" w:rsidRPr="00FB2213">
        <w:t xml:space="preserve"> </w:t>
      </w:r>
      <w:r w:rsidR="00FB2213" w:rsidRPr="00FB2213">
        <w:rPr>
          <w:rFonts w:cs="Arial"/>
          <w:sz w:val="16"/>
          <w:szCs w:val="16"/>
        </w:rPr>
        <w:t>www.siwf.ch</w:t>
      </w:r>
      <w:r w:rsidR="006B7EEC" w:rsidRPr="006B7EEC">
        <w:rPr>
          <w:rFonts w:cs="Arial"/>
          <w:sz w:val="16"/>
          <w:szCs w:val="16"/>
        </w:rPr>
        <w:t xml:space="preserve"> &gt; Weiterbildung&gt; Für Leite</w:t>
      </w:r>
      <w:r w:rsidR="006B7EEC">
        <w:rPr>
          <w:rFonts w:cs="Arial"/>
          <w:sz w:val="16"/>
          <w:szCs w:val="16"/>
        </w:rPr>
        <w:tab/>
      </w:r>
      <w:r w:rsidR="006B7EEC" w:rsidRPr="006B7EEC">
        <w:rPr>
          <w:rFonts w:cs="Arial"/>
          <w:sz w:val="16"/>
          <w:szCs w:val="16"/>
        </w:rPr>
        <w:t>rinnen und Leiter von Weiterbildungsstätten &gt; Visitationen &gt; Hilfsmittel für Visitationen</w:t>
      </w:r>
    </w:p>
    <w:p w:rsidR="009B12F7" w:rsidRPr="00CF65A6" w:rsidRDefault="00CF65A6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9B12F7" w:rsidRPr="00CF65A6">
        <w:rPr>
          <w:rFonts w:ascii="Arial" w:hAnsi="Arial" w:cs="Arial"/>
          <w:lang w:val="de-CH"/>
        </w:rPr>
        <w:t xml:space="preserve">- Name, Facharzttitel, Email, Beschäftigungsgrad (%) im Gebiet </w:t>
      </w:r>
      <w:r w:rsidR="00B122E5">
        <w:rPr>
          <w:rFonts w:ascii="Arial" w:hAnsi="Arial" w:cs="Arial"/>
          <w:lang w:val="de-CH"/>
        </w:rPr>
        <w:t>Otorhinolaryngologie</w:t>
      </w:r>
    </w:p>
    <w:p w:rsidR="00A970BE" w:rsidRPr="00CF65A6" w:rsidRDefault="00A970BE" w:rsidP="00A970BE">
      <w:pPr>
        <w:tabs>
          <w:tab w:val="left" w:pos="360"/>
        </w:tabs>
        <w:spacing w:line="240" w:lineRule="auto"/>
        <w:rPr>
          <w:rFonts w:cs="Arial"/>
        </w:rPr>
      </w:pPr>
    </w:p>
    <w:p w:rsidR="009A52B7" w:rsidRPr="00CF65A6" w:rsidRDefault="009B12F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2.4</w:t>
      </w:r>
      <w:r w:rsidRPr="00CF65A6">
        <w:rPr>
          <w:rFonts w:ascii="Arial" w:hAnsi="Arial" w:cs="Arial"/>
          <w:lang w:val="de-CH"/>
        </w:rPr>
        <w:tab/>
      </w:r>
      <w:r w:rsidR="009A52B7" w:rsidRPr="00CF65A6">
        <w:rPr>
          <w:rFonts w:ascii="Arial" w:hAnsi="Arial" w:cs="Arial"/>
          <w:lang w:val="de-CH"/>
        </w:rPr>
        <w:t xml:space="preserve">Andere an der Weiterbildung beteiligte Kaderärzte </w:t>
      </w:r>
    </w:p>
    <w:p w:rsidR="009B12F7" w:rsidRPr="00CF65A6" w:rsidRDefault="009A52B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 xml:space="preserve">- Name, Facharzttitel, Email, Beschäftigungsgrad (%) im Gebiet </w:t>
      </w:r>
      <w:r w:rsidR="00B122E5">
        <w:rPr>
          <w:rFonts w:ascii="Arial" w:hAnsi="Arial" w:cs="Arial"/>
          <w:lang w:val="de-CH"/>
        </w:rPr>
        <w:t>Otorhinolaryngologie</w:t>
      </w:r>
    </w:p>
    <w:p w:rsidR="008D74C2" w:rsidRPr="00CF65A6" w:rsidRDefault="008D74C2" w:rsidP="008D74C2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:rsidR="00AA54B3" w:rsidRPr="00CF65A6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</w:t>
      </w:r>
      <w:r w:rsidR="008D74C2" w:rsidRPr="00CF65A6">
        <w:rPr>
          <w:rFonts w:ascii="Arial" w:hAnsi="Arial" w:cs="Arial"/>
          <w:lang w:val="de-CH"/>
        </w:rPr>
        <w:t>.</w:t>
      </w:r>
      <w:r w:rsidR="002070D1" w:rsidRPr="00CF65A6">
        <w:rPr>
          <w:rFonts w:ascii="Arial" w:hAnsi="Arial" w:cs="Arial"/>
          <w:lang w:val="de-CH"/>
        </w:rPr>
        <w:t>5</w:t>
      </w:r>
      <w:r w:rsidR="00EC1CCD" w:rsidRPr="00CF65A6">
        <w:rPr>
          <w:rFonts w:ascii="Arial" w:hAnsi="Arial" w:cs="Arial"/>
          <w:lang w:val="de-CH"/>
        </w:rPr>
        <w:t>.</w:t>
      </w:r>
      <w:r w:rsidR="00EC1CCD" w:rsidRPr="00CF65A6">
        <w:rPr>
          <w:rFonts w:ascii="Arial" w:hAnsi="Arial" w:cs="Arial"/>
          <w:lang w:val="de-CH"/>
        </w:rPr>
        <w:tab/>
      </w:r>
      <w:r w:rsidR="00FB19F8" w:rsidRPr="00CF65A6">
        <w:rPr>
          <w:rFonts w:ascii="Arial" w:hAnsi="Arial" w:cs="Arial"/>
          <w:lang w:val="de-CH"/>
        </w:rPr>
        <w:t>Verhältnis</w:t>
      </w:r>
      <w:r w:rsidR="00716F72" w:rsidRPr="00CF65A6">
        <w:rPr>
          <w:rFonts w:ascii="Arial" w:hAnsi="Arial" w:cs="Arial"/>
          <w:lang w:val="de-CH"/>
        </w:rPr>
        <w:t xml:space="preserve"> </w:t>
      </w:r>
      <w:r w:rsidR="00FB19F8" w:rsidRPr="00CF65A6">
        <w:rPr>
          <w:rFonts w:ascii="Arial" w:hAnsi="Arial" w:cs="Arial"/>
          <w:lang w:val="de-CH"/>
        </w:rPr>
        <w:t>Weiterzubildende</w:t>
      </w:r>
      <w:r w:rsidR="00CC0B48" w:rsidRPr="00CF65A6">
        <w:rPr>
          <w:rFonts w:ascii="Arial" w:hAnsi="Arial" w:cs="Arial"/>
          <w:lang w:val="de-CH"/>
        </w:rPr>
        <w:t xml:space="preserve"> </w:t>
      </w:r>
      <w:r w:rsidR="00716F72" w:rsidRPr="00CF65A6">
        <w:rPr>
          <w:rFonts w:ascii="Arial" w:hAnsi="Arial" w:cs="Arial"/>
          <w:lang w:val="de-CH"/>
        </w:rPr>
        <w:t>zu Lehrärzte</w:t>
      </w:r>
      <w:r w:rsidR="008D74C2" w:rsidRPr="00CF65A6">
        <w:rPr>
          <w:rFonts w:ascii="Arial" w:hAnsi="Arial" w:cs="Arial"/>
          <w:lang w:val="de-CH"/>
        </w:rPr>
        <w:t>n</w:t>
      </w:r>
      <w:r w:rsidR="00716F72" w:rsidRPr="00CF65A6">
        <w:rPr>
          <w:rFonts w:ascii="Arial" w:hAnsi="Arial" w:cs="Arial"/>
          <w:lang w:val="de-CH"/>
        </w:rPr>
        <w:t xml:space="preserve"> </w:t>
      </w:r>
      <w:r w:rsidR="008D74C2" w:rsidRPr="00CF65A6">
        <w:rPr>
          <w:rFonts w:ascii="Arial" w:hAnsi="Arial" w:cs="Arial"/>
          <w:lang w:val="de-CH"/>
        </w:rPr>
        <w:t xml:space="preserve">(je zu 100%) </w:t>
      </w:r>
      <w:r w:rsidR="00AA54B3" w:rsidRPr="00CF65A6">
        <w:rPr>
          <w:rFonts w:ascii="Arial" w:hAnsi="Arial" w:cs="Arial"/>
          <w:lang w:val="de-CH"/>
        </w:rPr>
        <w:t>an S</w:t>
      </w:r>
      <w:r w:rsidR="00CC0B48" w:rsidRPr="00CF65A6">
        <w:rPr>
          <w:rFonts w:ascii="Arial" w:hAnsi="Arial" w:cs="Arial"/>
          <w:lang w:val="de-CH"/>
        </w:rPr>
        <w:t>pital/</w:t>
      </w:r>
      <w:r w:rsidR="00AA54B3" w:rsidRPr="00CF65A6">
        <w:rPr>
          <w:rFonts w:ascii="Arial" w:hAnsi="Arial" w:cs="Arial"/>
          <w:lang w:val="de-CH"/>
        </w:rPr>
        <w:t>I</w:t>
      </w:r>
      <w:r w:rsidR="00CC0B48" w:rsidRPr="00CF65A6">
        <w:rPr>
          <w:rFonts w:ascii="Arial" w:hAnsi="Arial" w:cs="Arial"/>
          <w:lang w:val="de-CH"/>
        </w:rPr>
        <w:t>nstitu</w:t>
      </w:r>
      <w:r w:rsidR="00AA54B3" w:rsidRPr="00CF65A6">
        <w:rPr>
          <w:rFonts w:ascii="Arial" w:hAnsi="Arial" w:cs="Arial"/>
          <w:lang w:val="de-CH"/>
        </w:rPr>
        <w:t>t/Abteilung</w:t>
      </w:r>
    </w:p>
    <w:p w:rsidR="00AA54B3" w:rsidRDefault="00AA54B3" w:rsidP="00AA54B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/>
          <w:lang w:val="de-CH"/>
        </w:rPr>
      </w:pPr>
    </w:p>
    <w:p w:rsidR="0031376E" w:rsidRPr="00CF65A6" w:rsidRDefault="0031376E" w:rsidP="00AA54B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/>
          <w:lang w:val="de-CH"/>
        </w:rPr>
      </w:pPr>
    </w:p>
    <w:p w:rsidR="0031376E" w:rsidRPr="00CF65A6" w:rsidRDefault="0031376E" w:rsidP="0031376E">
      <w:pPr>
        <w:pStyle w:val="Listenabsatz"/>
        <w:numPr>
          <w:ilvl w:val="0"/>
          <w:numId w:val="31"/>
        </w:numPr>
        <w:tabs>
          <w:tab w:val="left" w:pos="360"/>
        </w:tabs>
        <w:spacing w:line="240" w:lineRule="auto"/>
        <w:ind w:left="426" w:hanging="426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Einführung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beim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Stellenantritt</w:t>
      </w:r>
      <w:proofErr w:type="spellEnd"/>
    </w:p>
    <w:p w:rsidR="0031376E" w:rsidRPr="00CF65A6" w:rsidRDefault="0031376E" w:rsidP="0031376E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:rsidR="00D24A89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</w:t>
      </w:r>
      <w:r w:rsidRPr="00CF65A6">
        <w:rPr>
          <w:rFonts w:ascii="Arial" w:hAnsi="Arial" w:cs="Arial"/>
          <w:lang w:val="de-CH"/>
        </w:rPr>
        <w:t>.1</w:t>
      </w:r>
      <w:r>
        <w:rPr>
          <w:rFonts w:ascii="Arial" w:hAnsi="Arial" w:cs="Arial"/>
          <w:lang w:val="de-CH"/>
        </w:rPr>
        <w:tab/>
      </w:r>
      <w:r w:rsidR="00BF06C0">
        <w:rPr>
          <w:rFonts w:ascii="Arial" w:hAnsi="Arial" w:cs="Arial"/>
          <w:lang w:val="de-CH"/>
        </w:rPr>
        <w:t>Persönliche Begleitung</w:t>
      </w:r>
    </w:p>
    <w:p w:rsidR="0031376E" w:rsidRDefault="00D24A89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316D8B">
        <w:rPr>
          <w:rFonts w:ascii="Arial" w:hAnsi="Arial" w:cs="Arial"/>
          <w:lang w:val="de-CH"/>
        </w:rPr>
        <w:t>Wird ein Kaderarzt bestimmt, der während der Einführungsphase persönlich Unterstü</w:t>
      </w:r>
      <w:r w:rsidR="00316D8B">
        <w:rPr>
          <w:rFonts w:ascii="Arial" w:hAnsi="Arial" w:cs="Arial"/>
          <w:lang w:val="de-CH"/>
        </w:rPr>
        <w:t>t</w:t>
      </w:r>
      <w:r w:rsidR="00316D8B">
        <w:rPr>
          <w:rFonts w:ascii="Arial" w:hAnsi="Arial" w:cs="Arial"/>
          <w:lang w:val="de-CH"/>
        </w:rPr>
        <w:t>zung leistet</w:t>
      </w:r>
      <w:r w:rsidR="00BB3B62">
        <w:rPr>
          <w:rFonts w:ascii="Arial" w:hAnsi="Arial" w:cs="Arial"/>
          <w:lang w:val="de-CH"/>
        </w:rPr>
        <w:t xml:space="preserve"> (</w:t>
      </w:r>
      <w:r>
        <w:rPr>
          <w:rFonts w:ascii="Arial" w:hAnsi="Arial" w:cs="Arial"/>
          <w:lang w:val="de-CH"/>
        </w:rPr>
        <w:t>«</w:t>
      </w:r>
      <w:r w:rsidR="004D1310">
        <w:rPr>
          <w:rFonts w:ascii="Arial" w:hAnsi="Arial" w:cs="Arial"/>
          <w:lang w:val="de-CH"/>
        </w:rPr>
        <w:t>Tutor</w:t>
      </w:r>
      <w:r>
        <w:rPr>
          <w:rFonts w:ascii="Arial" w:hAnsi="Arial" w:cs="Arial"/>
          <w:lang w:val="de-CH"/>
        </w:rPr>
        <w:t>»</w:t>
      </w:r>
      <w:r w:rsidR="00BB3B62">
        <w:rPr>
          <w:rFonts w:ascii="Arial" w:hAnsi="Arial" w:cs="Arial"/>
          <w:lang w:val="de-CH"/>
        </w:rPr>
        <w:t>)</w:t>
      </w:r>
      <w:r w:rsidR="00316D8B">
        <w:rPr>
          <w:rFonts w:ascii="Arial" w:hAnsi="Arial" w:cs="Arial"/>
          <w:lang w:val="de-CH"/>
        </w:rPr>
        <w:t xml:space="preserve">? </w:t>
      </w:r>
      <w:r w:rsidR="0031376E">
        <w:rPr>
          <w:rFonts w:ascii="Arial" w:hAnsi="Arial" w:cs="Arial"/>
          <w:lang w:val="de-CH"/>
        </w:rPr>
        <w:t>W</w:t>
      </w:r>
      <w:r w:rsidR="00316D8B">
        <w:rPr>
          <w:rFonts w:ascii="Arial" w:hAnsi="Arial" w:cs="Arial"/>
          <w:lang w:val="de-CH"/>
        </w:rPr>
        <w:t>ird ein</w:t>
      </w:r>
      <w:r w:rsidR="0031376E">
        <w:rPr>
          <w:rFonts w:ascii="Arial" w:hAnsi="Arial" w:cs="Arial"/>
          <w:lang w:val="de-CH"/>
        </w:rPr>
        <w:t xml:space="preserve"> erfahrene</w:t>
      </w:r>
      <w:r w:rsidR="00316D8B">
        <w:rPr>
          <w:rFonts w:ascii="Arial" w:hAnsi="Arial" w:cs="Arial"/>
          <w:lang w:val="de-CH"/>
        </w:rPr>
        <w:t>r</w:t>
      </w:r>
      <w:r w:rsidR="0031376E">
        <w:rPr>
          <w:rFonts w:ascii="Arial" w:hAnsi="Arial" w:cs="Arial"/>
          <w:lang w:val="de-CH"/>
        </w:rPr>
        <w:t xml:space="preserve"> Assistenzarzt als Ansprechperson bestimmt?</w:t>
      </w:r>
    </w:p>
    <w:p w:rsidR="0031376E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D24A89" w:rsidRDefault="0031376E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32" w:hanging="43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3.2</w:t>
      </w:r>
      <w:r>
        <w:rPr>
          <w:rFonts w:ascii="Arial" w:hAnsi="Arial" w:cs="Arial"/>
          <w:lang w:val="de-CH"/>
        </w:rPr>
        <w:tab/>
      </w:r>
      <w:r w:rsidR="00BF06C0">
        <w:rPr>
          <w:rFonts w:ascii="Arial" w:hAnsi="Arial" w:cs="Arial"/>
          <w:lang w:val="de-CH"/>
        </w:rPr>
        <w:t>Notfalldienst/Bereitschaftsdienst</w:t>
      </w:r>
      <w:r w:rsidR="00BF06C0">
        <w:rPr>
          <w:rFonts w:ascii="Arial" w:hAnsi="Arial" w:cs="Arial"/>
          <w:lang w:val="de-CH"/>
        </w:rPr>
        <w:br/>
      </w:r>
      <w:r w:rsidR="00BB3B62">
        <w:rPr>
          <w:rFonts w:ascii="Arial" w:hAnsi="Arial" w:cs="Arial"/>
          <w:lang w:val="de-CH"/>
        </w:rPr>
        <w:t xml:space="preserve">Wie gross ist die zeitliche Belastung mit Notfalldienst und/oder Bereitschaftsdienst an Werktagen (tags/nachts) und </w:t>
      </w:r>
      <w:r w:rsidR="00D24A89">
        <w:rPr>
          <w:rFonts w:ascii="Arial" w:hAnsi="Arial" w:cs="Arial"/>
          <w:lang w:val="de-CH"/>
        </w:rPr>
        <w:t>an Wochenenden bzw. Feiertagen?</w:t>
      </w:r>
    </w:p>
    <w:p w:rsidR="00D24A89" w:rsidRDefault="00D24A89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B3B62">
        <w:rPr>
          <w:rFonts w:ascii="Arial" w:hAnsi="Arial" w:cs="Arial"/>
          <w:lang w:val="de-CH"/>
        </w:rPr>
        <w:t xml:space="preserve">Wie werden neue Assistenzärzte </w:t>
      </w:r>
      <w:r w:rsidR="00BF06C0">
        <w:rPr>
          <w:rFonts w:ascii="Arial" w:hAnsi="Arial" w:cs="Arial"/>
          <w:lang w:val="de-CH"/>
        </w:rPr>
        <w:t xml:space="preserve">formell </w:t>
      </w:r>
      <w:r w:rsidR="00BB3B62">
        <w:rPr>
          <w:rFonts w:ascii="Arial" w:hAnsi="Arial" w:cs="Arial"/>
          <w:lang w:val="de-CH"/>
        </w:rPr>
        <w:t xml:space="preserve">in den </w:t>
      </w:r>
      <w:r w:rsidR="0031376E">
        <w:rPr>
          <w:rFonts w:ascii="Arial" w:hAnsi="Arial" w:cs="Arial"/>
          <w:lang w:val="de-CH"/>
        </w:rPr>
        <w:t>Notfalldienst</w:t>
      </w:r>
      <w:r w:rsidR="00BF06C0">
        <w:rPr>
          <w:rFonts w:ascii="Arial" w:hAnsi="Arial" w:cs="Arial"/>
          <w:lang w:val="de-CH"/>
        </w:rPr>
        <w:t>/Tagesarztdienst</w:t>
      </w:r>
      <w:r w:rsidR="00BB3B62">
        <w:rPr>
          <w:rFonts w:ascii="Arial" w:hAnsi="Arial" w:cs="Arial"/>
          <w:lang w:val="de-CH"/>
        </w:rPr>
        <w:t xml:space="preserve"> bzw</w:t>
      </w:r>
      <w:r w:rsidR="00BF06C0">
        <w:rPr>
          <w:rFonts w:ascii="Arial" w:hAnsi="Arial" w:cs="Arial"/>
          <w:lang w:val="de-CH"/>
        </w:rPr>
        <w:t xml:space="preserve">. </w:t>
      </w:r>
      <w:r w:rsidR="0031376E">
        <w:rPr>
          <w:rFonts w:ascii="Arial" w:hAnsi="Arial" w:cs="Arial"/>
          <w:lang w:val="de-CH"/>
        </w:rPr>
        <w:t>B</w:t>
      </w:r>
      <w:r w:rsidR="0031376E">
        <w:rPr>
          <w:rFonts w:ascii="Arial" w:hAnsi="Arial" w:cs="Arial"/>
          <w:lang w:val="de-CH"/>
        </w:rPr>
        <w:t>e</w:t>
      </w:r>
      <w:r w:rsidR="0031376E">
        <w:rPr>
          <w:rFonts w:ascii="Arial" w:hAnsi="Arial" w:cs="Arial"/>
          <w:lang w:val="de-CH"/>
        </w:rPr>
        <w:t>reitschaftsdienst</w:t>
      </w:r>
      <w:r w:rsidR="00BB3B62">
        <w:rPr>
          <w:rFonts w:ascii="Arial" w:hAnsi="Arial" w:cs="Arial"/>
          <w:lang w:val="de-CH"/>
        </w:rPr>
        <w:t xml:space="preserve"> eingeführt</w:t>
      </w:r>
      <w:r w:rsidR="00BF06C0">
        <w:rPr>
          <w:rFonts w:ascii="Arial" w:hAnsi="Arial" w:cs="Arial"/>
          <w:lang w:val="de-CH"/>
        </w:rPr>
        <w:t>,</w:t>
      </w:r>
      <w:r w:rsidR="00BB3B62">
        <w:rPr>
          <w:rFonts w:ascii="Arial" w:hAnsi="Arial" w:cs="Arial"/>
          <w:lang w:val="de-CH"/>
        </w:rPr>
        <w:t xml:space="preserve"> beispielsweise </w:t>
      </w:r>
      <w:r w:rsidR="00BF06C0">
        <w:rPr>
          <w:rFonts w:ascii="Arial" w:hAnsi="Arial" w:cs="Arial"/>
          <w:lang w:val="de-CH"/>
        </w:rPr>
        <w:t>erste Dienste</w:t>
      </w:r>
      <w:r w:rsidR="00BB3B62">
        <w:rPr>
          <w:rFonts w:ascii="Arial" w:hAnsi="Arial" w:cs="Arial"/>
          <w:lang w:val="de-CH"/>
        </w:rPr>
        <w:t xml:space="preserve"> zusammen mit erfahrenem Kollegen?</w:t>
      </w:r>
    </w:p>
    <w:p w:rsidR="0031376E" w:rsidRDefault="00D24A89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F06C0">
        <w:rPr>
          <w:rFonts w:ascii="Arial" w:hAnsi="Arial" w:cs="Arial"/>
          <w:lang w:val="de-CH"/>
        </w:rPr>
        <w:t>Wie ist der für den Notfallbetrieb zuständige Kaderarzt ausserhalb der normalen Arbeit</w:t>
      </w:r>
      <w:r w:rsidR="00BF06C0">
        <w:rPr>
          <w:rFonts w:ascii="Arial" w:hAnsi="Arial" w:cs="Arial"/>
          <w:lang w:val="de-CH"/>
        </w:rPr>
        <w:t>s</w:t>
      </w:r>
      <w:r w:rsidR="00BF06C0">
        <w:rPr>
          <w:rFonts w:ascii="Arial" w:hAnsi="Arial" w:cs="Arial"/>
          <w:lang w:val="de-CH"/>
        </w:rPr>
        <w:t>zeiten für den Assistenzarzt erreichbar und innerhalb welcher Zeit kann er persönlich am Patientenbett anwesend sein?</w:t>
      </w:r>
    </w:p>
    <w:p w:rsidR="0031376E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9C38D5" w:rsidRPr="00573CAA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D24A89">
        <w:rPr>
          <w:rFonts w:ascii="Arial" w:hAnsi="Arial" w:cs="Arial"/>
          <w:lang w:val="de-CH"/>
        </w:rPr>
        <w:t>3.3</w:t>
      </w:r>
      <w:r w:rsidRPr="00D24A89">
        <w:rPr>
          <w:rFonts w:ascii="Arial" w:hAnsi="Arial" w:cs="Arial"/>
          <w:lang w:val="de-CH"/>
        </w:rPr>
        <w:tab/>
        <w:t>Administration</w:t>
      </w:r>
      <w:r w:rsidR="00573CAA" w:rsidRPr="00D24A89">
        <w:rPr>
          <w:rFonts w:ascii="Arial" w:hAnsi="Arial" w:cs="Arial"/>
          <w:lang w:val="de-CH"/>
        </w:rPr>
        <w:br/>
      </w:r>
      <w:r w:rsidR="00573CAA">
        <w:rPr>
          <w:rFonts w:ascii="Arial" w:hAnsi="Arial" w:cs="Arial"/>
          <w:lang w:val="de-CH"/>
        </w:rPr>
        <w:t>Wir</w:t>
      </w:r>
      <w:r w:rsidR="006B3906">
        <w:rPr>
          <w:rFonts w:ascii="Arial" w:hAnsi="Arial" w:cs="Arial"/>
          <w:lang w:val="de-CH"/>
        </w:rPr>
        <w:t>d</w:t>
      </w:r>
      <w:r w:rsidR="00573CAA">
        <w:rPr>
          <w:rFonts w:ascii="Arial" w:hAnsi="Arial" w:cs="Arial"/>
          <w:lang w:val="de-CH"/>
        </w:rPr>
        <w:t xml:space="preserve"> eine (evtl. nicht-ärztliche) Person bezeichnet, die die neuen Assistenzärzte in a</w:t>
      </w:r>
      <w:r w:rsidR="00573CAA">
        <w:rPr>
          <w:rFonts w:ascii="Arial" w:hAnsi="Arial" w:cs="Arial"/>
          <w:lang w:val="de-CH"/>
        </w:rPr>
        <w:t>d</w:t>
      </w:r>
      <w:r w:rsidR="00573CAA">
        <w:rPr>
          <w:rFonts w:ascii="Arial" w:hAnsi="Arial" w:cs="Arial"/>
          <w:lang w:val="de-CH"/>
        </w:rPr>
        <w:t>ministrative Belange einführt?</w:t>
      </w:r>
    </w:p>
    <w:p w:rsidR="0031376E" w:rsidRPr="00573CAA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D24A89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3.4</w:t>
      </w:r>
      <w:r>
        <w:rPr>
          <w:rFonts w:ascii="Arial" w:hAnsi="Arial" w:cs="Arial"/>
          <w:lang w:val="de-CH"/>
        </w:rPr>
        <w:tab/>
        <w:t>Qualitätssicherungsmassnahmen und Patientensicherheit</w:t>
      </w:r>
      <w:r w:rsidR="00573CAA">
        <w:rPr>
          <w:rFonts w:ascii="Arial" w:hAnsi="Arial" w:cs="Arial"/>
          <w:lang w:val="de-CH"/>
        </w:rPr>
        <w:br/>
      </w:r>
      <w:r w:rsidR="00573CAA" w:rsidRPr="00573CAA">
        <w:rPr>
          <w:rFonts w:ascii="Arial" w:hAnsi="Arial" w:cs="Arial"/>
          <w:lang w:val="de-CH"/>
        </w:rPr>
        <w:t xml:space="preserve">Besteht ein Critical </w:t>
      </w:r>
      <w:proofErr w:type="spellStart"/>
      <w:r w:rsidR="00573CAA" w:rsidRPr="00573CAA">
        <w:rPr>
          <w:rFonts w:ascii="Arial" w:hAnsi="Arial" w:cs="Arial"/>
          <w:lang w:val="de-CH"/>
        </w:rPr>
        <w:t>Inc</w:t>
      </w:r>
      <w:r w:rsidR="00D24A89">
        <w:rPr>
          <w:rFonts w:ascii="Arial" w:hAnsi="Arial" w:cs="Arial"/>
          <w:lang w:val="de-CH"/>
        </w:rPr>
        <w:t>idence</w:t>
      </w:r>
      <w:proofErr w:type="spellEnd"/>
      <w:r w:rsidR="00D24A89">
        <w:rPr>
          <w:rFonts w:ascii="Arial" w:hAnsi="Arial" w:cs="Arial"/>
          <w:lang w:val="de-CH"/>
        </w:rPr>
        <w:t xml:space="preserve"> Reporting System (CIRS)?</w:t>
      </w:r>
    </w:p>
    <w:p w:rsidR="0031376E" w:rsidRDefault="00D24A89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573CAA" w:rsidRPr="00573CAA">
        <w:rPr>
          <w:rFonts w:ascii="Arial" w:hAnsi="Arial" w:cs="Arial"/>
          <w:lang w:val="de-CH"/>
        </w:rPr>
        <w:t>Gibt es</w:t>
      </w:r>
      <w:r w:rsidR="00573CAA">
        <w:rPr>
          <w:rFonts w:ascii="Arial" w:hAnsi="Arial" w:cs="Arial"/>
          <w:lang w:val="de-CH"/>
        </w:rPr>
        <w:t xml:space="preserve"> Systeme zur Förderung der Patientensicherheit wie elektronisch kontrollierte Medikamentenverschreibung?</w:t>
      </w:r>
    </w:p>
    <w:p w:rsidR="0031376E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31376E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3.5</w:t>
      </w:r>
      <w:r>
        <w:rPr>
          <w:rFonts w:ascii="Arial" w:hAnsi="Arial" w:cs="Arial"/>
          <w:lang w:val="de-CH"/>
        </w:rPr>
        <w:tab/>
        <w:t>Klinikspezifische Richtlinien</w:t>
      </w:r>
      <w:r w:rsidR="00BF06C0">
        <w:rPr>
          <w:rFonts w:ascii="Arial" w:hAnsi="Arial" w:cs="Arial"/>
          <w:lang w:val="de-CH"/>
        </w:rPr>
        <w:br/>
        <w:t>Welches sind die klinikspezifischen theoretischen Grundlagen</w:t>
      </w:r>
      <w:r>
        <w:rPr>
          <w:rFonts w:ascii="Arial" w:hAnsi="Arial" w:cs="Arial"/>
          <w:lang w:val="de-CH"/>
        </w:rPr>
        <w:t xml:space="preserve"> </w:t>
      </w:r>
      <w:r w:rsidR="00316D8B">
        <w:rPr>
          <w:rFonts w:ascii="Arial" w:hAnsi="Arial" w:cs="Arial"/>
          <w:lang w:val="de-CH"/>
        </w:rPr>
        <w:t>(</w:t>
      </w:r>
      <w:r w:rsidR="00D24A89">
        <w:rPr>
          <w:rFonts w:ascii="Arial" w:hAnsi="Arial" w:cs="Arial"/>
          <w:lang w:val="de-CH"/>
        </w:rPr>
        <w:t>«</w:t>
      </w:r>
      <w:r w:rsidR="00316D8B">
        <w:rPr>
          <w:rFonts w:ascii="Arial" w:hAnsi="Arial" w:cs="Arial"/>
          <w:lang w:val="de-CH"/>
        </w:rPr>
        <w:t>Blaubuch</w:t>
      </w:r>
      <w:r w:rsidR="00D24A89">
        <w:rPr>
          <w:rFonts w:ascii="Times New Roman" w:hAnsi="Times New Roman"/>
          <w:lang w:val="de-CH"/>
        </w:rPr>
        <w:t>»</w:t>
      </w:r>
      <w:r w:rsidR="00316D8B">
        <w:rPr>
          <w:rFonts w:ascii="Arial" w:hAnsi="Arial" w:cs="Arial"/>
          <w:lang w:val="de-CH"/>
        </w:rPr>
        <w:t xml:space="preserve">, </w:t>
      </w:r>
      <w:r w:rsidR="00D24A89">
        <w:rPr>
          <w:rFonts w:ascii="Arial" w:hAnsi="Arial" w:cs="Arial"/>
          <w:lang w:val="de-CH"/>
        </w:rPr>
        <w:t>«</w:t>
      </w:r>
      <w:r w:rsidR="00316D8B">
        <w:rPr>
          <w:rFonts w:ascii="Arial" w:hAnsi="Arial" w:cs="Arial"/>
          <w:lang w:val="de-CH"/>
        </w:rPr>
        <w:t>Schwar</w:t>
      </w:r>
      <w:r w:rsidR="00316D8B">
        <w:rPr>
          <w:rFonts w:ascii="Arial" w:hAnsi="Arial" w:cs="Arial"/>
          <w:lang w:val="de-CH"/>
        </w:rPr>
        <w:t>z</w:t>
      </w:r>
      <w:r w:rsidR="00316D8B">
        <w:rPr>
          <w:rFonts w:ascii="Arial" w:hAnsi="Arial" w:cs="Arial"/>
          <w:lang w:val="de-CH"/>
        </w:rPr>
        <w:lastRenderedPageBreak/>
        <w:t>buch</w:t>
      </w:r>
      <w:r w:rsidR="00D24A89">
        <w:rPr>
          <w:rFonts w:ascii="Arial" w:hAnsi="Arial" w:cs="Arial"/>
          <w:lang w:val="de-CH"/>
        </w:rPr>
        <w:t>»,</w:t>
      </w:r>
      <w:r w:rsidR="00316D8B">
        <w:rPr>
          <w:rFonts w:ascii="Arial" w:hAnsi="Arial" w:cs="Arial"/>
          <w:lang w:val="de-CH"/>
        </w:rPr>
        <w:t xml:space="preserve"> </w:t>
      </w:r>
      <w:r w:rsidR="00D24A89">
        <w:rPr>
          <w:rFonts w:ascii="Arial" w:hAnsi="Arial" w:cs="Arial"/>
          <w:lang w:val="de-CH"/>
        </w:rPr>
        <w:t>«</w:t>
      </w:r>
      <w:r w:rsidR="00316D8B">
        <w:rPr>
          <w:rFonts w:ascii="Arial" w:hAnsi="Arial" w:cs="Arial"/>
          <w:lang w:val="de-CH"/>
        </w:rPr>
        <w:t>Weissbuch</w:t>
      </w:r>
      <w:r w:rsidR="00D24A89">
        <w:rPr>
          <w:rFonts w:ascii="Arial" w:hAnsi="Arial" w:cs="Arial"/>
          <w:lang w:val="de-CH"/>
        </w:rPr>
        <w:t>»</w:t>
      </w:r>
      <w:r w:rsidR="00316D8B">
        <w:rPr>
          <w:rFonts w:ascii="Arial" w:hAnsi="Arial" w:cs="Arial"/>
          <w:lang w:val="de-CH"/>
        </w:rPr>
        <w:t xml:space="preserve">) </w:t>
      </w:r>
      <w:r w:rsidR="00573CAA">
        <w:rPr>
          <w:rFonts w:ascii="Arial" w:hAnsi="Arial" w:cs="Arial"/>
          <w:lang w:val="de-CH"/>
        </w:rPr>
        <w:t>bzw. die</w:t>
      </w:r>
      <w:r>
        <w:rPr>
          <w:rFonts w:ascii="Arial" w:hAnsi="Arial" w:cs="Arial"/>
          <w:lang w:val="de-CH"/>
        </w:rPr>
        <w:t xml:space="preserve"> </w:t>
      </w:r>
      <w:r w:rsidR="00316D8B">
        <w:rPr>
          <w:rFonts w:ascii="Arial" w:hAnsi="Arial" w:cs="Arial"/>
          <w:lang w:val="de-CH"/>
        </w:rPr>
        <w:t>für die Klinik empfohlene</w:t>
      </w:r>
      <w:r w:rsidR="00573CAA">
        <w:rPr>
          <w:rFonts w:ascii="Arial" w:hAnsi="Arial" w:cs="Arial"/>
          <w:lang w:val="de-CH"/>
        </w:rPr>
        <w:t>n</w:t>
      </w:r>
      <w:r w:rsidR="00316D8B">
        <w:rPr>
          <w:rFonts w:ascii="Arial" w:hAnsi="Arial" w:cs="Arial"/>
          <w:lang w:val="de-CH"/>
        </w:rPr>
        <w:t xml:space="preserve"> Standard-Lehrbücher bzw. Online-Informationsmittel (z.B. </w:t>
      </w:r>
      <w:proofErr w:type="spellStart"/>
      <w:r w:rsidR="00316D8B">
        <w:rPr>
          <w:rFonts w:ascii="Arial" w:hAnsi="Arial" w:cs="Arial"/>
          <w:lang w:val="de-CH"/>
        </w:rPr>
        <w:t>UpToDate</w:t>
      </w:r>
      <w:proofErr w:type="spellEnd"/>
      <w:r w:rsidR="00316D8B">
        <w:rPr>
          <w:rFonts w:ascii="Arial" w:hAnsi="Arial" w:cs="Arial"/>
          <w:lang w:val="de-CH"/>
        </w:rPr>
        <w:t>)?</w:t>
      </w:r>
    </w:p>
    <w:p w:rsidR="0031376E" w:rsidRPr="00CF65A6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EC1CCD" w:rsidRPr="00CF65A6" w:rsidRDefault="00EC1CCD" w:rsidP="00FB19F8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:rsidR="00FB19F8" w:rsidRPr="0031376E" w:rsidRDefault="0031376E" w:rsidP="0031376E">
      <w:pPr>
        <w:pStyle w:val="Listenabsatz"/>
        <w:spacing w:line="240" w:lineRule="auto"/>
        <w:ind w:left="426" w:hanging="426"/>
        <w:rPr>
          <w:rFonts w:ascii="Arial" w:hAnsi="Arial" w:cs="Arial"/>
          <w:sz w:val="30"/>
          <w:szCs w:val="30"/>
          <w:lang w:val="de-CH"/>
        </w:rPr>
      </w:pPr>
      <w:r w:rsidRPr="0031376E">
        <w:rPr>
          <w:rFonts w:ascii="Arial" w:hAnsi="Arial" w:cs="Arial"/>
          <w:sz w:val="30"/>
          <w:szCs w:val="30"/>
          <w:lang w:val="de-CH"/>
        </w:rPr>
        <w:t>4.</w:t>
      </w:r>
      <w:r w:rsidRPr="0031376E">
        <w:rPr>
          <w:rFonts w:ascii="Arial" w:hAnsi="Arial" w:cs="Arial"/>
          <w:sz w:val="30"/>
          <w:szCs w:val="30"/>
          <w:lang w:val="de-CH"/>
        </w:rPr>
        <w:tab/>
      </w:r>
      <w:r w:rsidR="00FB19F8" w:rsidRPr="0031376E">
        <w:rPr>
          <w:rFonts w:ascii="Arial" w:hAnsi="Arial" w:cs="Arial"/>
          <w:sz w:val="30"/>
          <w:szCs w:val="30"/>
          <w:lang w:val="de-CH"/>
        </w:rPr>
        <w:t xml:space="preserve">Weiterbildungsinhalt </w:t>
      </w:r>
      <w:r w:rsidR="00FB19F8" w:rsidRPr="0031376E">
        <w:rPr>
          <w:rFonts w:ascii="Arial" w:hAnsi="Arial" w:cs="Arial"/>
          <w:lang w:val="de-CH"/>
        </w:rPr>
        <w:t>(gemäss Ziffer 3 des Weiterbildungsprogramms)</w:t>
      </w:r>
    </w:p>
    <w:p w:rsidR="00FB19F8" w:rsidRPr="00CF65A6" w:rsidRDefault="00FB19F8" w:rsidP="00FB19F8">
      <w:pPr>
        <w:pStyle w:val="Listenabsatz"/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FB19F8" w:rsidRPr="00CF65A6" w:rsidRDefault="0031376E" w:rsidP="004E183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4</w:t>
      </w:r>
      <w:r w:rsidR="00F126C6" w:rsidRPr="00CF65A6">
        <w:rPr>
          <w:rFonts w:ascii="Arial" w:hAnsi="Arial" w:cs="Arial"/>
          <w:lang w:val="de-CH"/>
        </w:rPr>
        <w:t>.1</w:t>
      </w:r>
      <w:r w:rsidR="00F126C6" w:rsidRPr="00CF65A6">
        <w:rPr>
          <w:rFonts w:ascii="Arial" w:hAnsi="Arial" w:cs="Arial"/>
          <w:lang w:val="de-CH"/>
        </w:rPr>
        <w:tab/>
      </w:r>
      <w:r w:rsidR="00FB19F8" w:rsidRPr="00CF65A6">
        <w:rPr>
          <w:rFonts w:ascii="Arial" w:hAnsi="Arial" w:cs="Arial"/>
          <w:lang w:val="de-CH"/>
        </w:rPr>
        <w:t xml:space="preserve">Welche Lerninhalte werden </w:t>
      </w:r>
      <w:r w:rsidR="00844D4D" w:rsidRPr="00CF65A6">
        <w:rPr>
          <w:rFonts w:ascii="Arial" w:hAnsi="Arial" w:cs="Arial"/>
          <w:lang w:val="de-CH"/>
        </w:rPr>
        <w:t xml:space="preserve">dem </w:t>
      </w:r>
      <w:r w:rsidR="0061376C" w:rsidRPr="00CF65A6">
        <w:rPr>
          <w:rFonts w:ascii="Arial" w:hAnsi="Arial" w:cs="Arial"/>
          <w:lang w:val="de-CH"/>
        </w:rPr>
        <w:t xml:space="preserve">Kandidaten wann und zu welchem Kompetenzgrad </w:t>
      </w:r>
      <w:r w:rsidR="00FB19F8" w:rsidRPr="00CF65A6">
        <w:rPr>
          <w:rFonts w:ascii="Arial" w:hAnsi="Arial" w:cs="Arial"/>
          <w:lang w:val="de-CH"/>
        </w:rPr>
        <w:t>vermittelt?</w:t>
      </w:r>
      <w:r w:rsidR="0061376C" w:rsidRPr="00CF65A6">
        <w:rPr>
          <w:rFonts w:ascii="Arial" w:hAnsi="Arial" w:cs="Arial"/>
          <w:lang w:val="de-CH"/>
        </w:rPr>
        <w:t xml:space="preserve"> </w:t>
      </w:r>
      <w:r w:rsidR="00844D4D" w:rsidRPr="00CF65A6">
        <w:rPr>
          <w:rFonts w:ascii="Arial" w:hAnsi="Arial" w:cs="Arial"/>
          <w:lang w:val="de-CH"/>
        </w:rPr>
        <w:t xml:space="preserve">Die Gliederung soll nach einer Stufenskala der Selbstständigkeit und einem Zeitplan gemäss bisheriger fachspezifischer Weiterbildung erfolgen. </w:t>
      </w:r>
      <w:r w:rsidR="00F126C6" w:rsidRPr="00CF65A6">
        <w:rPr>
          <w:rFonts w:ascii="Arial" w:hAnsi="Arial" w:cs="Arial"/>
          <w:lang w:val="de-CH"/>
        </w:rPr>
        <w:t>Besondere</w:t>
      </w:r>
      <w:r w:rsidR="00844D4D" w:rsidRPr="00CF65A6">
        <w:rPr>
          <w:rFonts w:ascii="Arial" w:hAnsi="Arial" w:cs="Arial"/>
          <w:lang w:val="de-CH"/>
        </w:rPr>
        <w:t xml:space="preserve"> </w:t>
      </w:r>
      <w:r w:rsidR="009B12F7" w:rsidRPr="00CF65A6">
        <w:rPr>
          <w:rFonts w:ascii="Arial" w:hAnsi="Arial" w:cs="Arial"/>
          <w:lang w:val="de-CH"/>
        </w:rPr>
        <w:t>Beac</w:t>
      </w:r>
      <w:r w:rsidR="009B12F7" w:rsidRPr="00CF65A6">
        <w:rPr>
          <w:rFonts w:ascii="Arial" w:hAnsi="Arial" w:cs="Arial"/>
          <w:lang w:val="de-CH"/>
        </w:rPr>
        <w:t>h</w:t>
      </w:r>
      <w:r w:rsidR="009B12F7" w:rsidRPr="00CF65A6">
        <w:rPr>
          <w:rFonts w:ascii="Arial" w:hAnsi="Arial" w:cs="Arial"/>
          <w:lang w:val="de-CH"/>
        </w:rPr>
        <w:t>tung ist auch</w:t>
      </w:r>
      <w:r w:rsidR="008D74C2" w:rsidRPr="00CF65A6">
        <w:rPr>
          <w:rFonts w:ascii="Arial" w:hAnsi="Arial" w:cs="Arial"/>
          <w:lang w:val="de-CH"/>
        </w:rPr>
        <w:t xml:space="preserve"> Kandidaten zu widmen, die einen anderen Titel anstreben und </w:t>
      </w:r>
      <w:r w:rsidR="00987222" w:rsidRPr="00CF65A6">
        <w:rPr>
          <w:rFonts w:ascii="Arial" w:hAnsi="Arial" w:cs="Arial"/>
          <w:lang w:val="de-CH"/>
        </w:rPr>
        <w:t>eine</w:t>
      </w:r>
      <w:r w:rsidR="00844D4D" w:rsidRPr="00CF65A6">
        <w:rPr>
          <w:rFonts w:ascii="Arial" w:hAnsi="Arial" w:cs="Arial"/>
          <w:lang w:val="de-CH"/>
        </w:rPr>
        <w:t xml:space="preserve"> 6-12monatige Weiterbildung </w:t>
      </w:r>
      <w:r w:rsidR="008D74C2" w:rsidRPr="00CF65A6">
        <w:rPr>
          <w:rFonts w:ascii="Arial" w:hAnsi="Arial" w:cs="Arial"/>
          <w:lang w:val="de-CH"/>
        </w:rPr>
        <w:t xml:space="preserve">in </w:t>
      </w:r>
      <w:r w:rsidR="00B122E5">
        <w:rPr>
          <w:rFonts w:ascii="Arial" w:hAnsi="Arial" w:cs="Arial"/>
          <w:lang w:val="de-CH"/>
        </w:rPr>
        <w:t>Otorhinolaryngologie</w:t>
      </w:r>
      <w:r w:rsidR="008D74C2" w:rsidRPr="00CF65A6">
        <w:rPr>
          <w:rFonts w:ascii="Arial" w:hAnsi="Arial" w:cs="Arial"/>
          <w:lang w:val="de-CH"/>
        </w:rPr>
        <w:t xml:space="preserve"> </w:t>
      </w:r>
      <w:r w:rsidR="00987222" w:rsidRPr="00CF65A6">
        <w:rPr>
          <w:rFonts w:ascii="Arial" w:hAnsi="Arial" w:cs="Arial"/>
          <w:lang w:val="de-CH"/>
        </w:rPr>
        <w:t xml:space="preserve">als </w:t>
      </w:r>
      <w:r w:rsidR="00CF65A6">
        <w:rPr>
          <w:rFonts w:ascii="Arial" w:hAnsi="Arial" w:cs="Arial"/>
          <w:lang w:val="de-CH"/>
        </w:rPr>
        <w:t>«</w:t>
      </w:r>
      <w:r w:rsidR="00987222" w:rsidRPr="00CF65A6">
        <w:rPr>
          <w:rFonts w:ascii="Arial" w:hAnsi="Arial" w:cs="Arial"/>
          <w:lang w:val="de-CH"/>
        </w:rPr>
        <w:t>Option</w:t>
      </w:r>
      <w:r w:rsidR="00CF65A6">
        <w:rPr>
          <w:rFonts w:ascii="Arial" w:hAnsi="Arial" w:cs="Arial"/>
          <w:lang w:val="de-CH"/>
        </w:rPr>
        <w:t>»</w:t>
      </w:r>
      <w:r w:rsidR="00987222" w:rsidRPr="00CF65A6">
        <w:rPr>
          <w:rFonts w:ascii="Arial" w:hAnsi="Arial" w:cs="Arial"/>
          <w:lang w:val="de-CH"/>
        </w:rPr>
        <w:t xml:space="preserve"> </w:t>
      </w:r>
      <w:r w:rsidR="004E183E" w:rsidRPr="00CF65A6">
        <w:rPr>
          <w:rFonts w:ascii="Arial" w:hAnsi="Arial" w:cs="Arial"/>
          <w:lang w:val="de-CH"/>
        </w:rPr>
        <w:t>absolvieren möchten (</w:t>
      </w:r>
      <w:r w:rsidR="00F126C6" w:rsidRPr="00CF65A6">
        <w:rPr>
          <w:rFonts w:ascii="Arial" w:hAnsi="Arial" w:cs="Arial"/>
          <w:lang w:val="de-CH"/>
        </w:rPr>
        <w:t xml:space="preserve">beispielsweise für die </w:t>
      </w:r>
      <w:r w:rsidR="009B12F7" w:rsidRPr="00CF65A6">
        <w:rPr>
          <w:rFonts w:ascii="Arial" w:hAnsi="Arial" w:cs="Arial"/>
          <w:lang w:val="de-CH"/>
        </w:rPr>
        <w:t>ha</w:t>
      </w:r>
      <w:r w:rsidR="008E1759" w:rsidRPr="00CF65A6">
        <w:rPr>
          <w:rFonts w:ascii="Arial" w:hAnsi="Arial" w:cs="Arial"/>
          <w:lang w:val="de-CH"/>
        </w:rPr>
        <w:t>u</w:t>
      </w:r>
      <w:r w:rsidR="009B12F7" w:rsidRPr="00CF65A6">
        <w:rPr>
          <w:rFonts w:ascii="Arial" w:hAnsi="Arial" w:cs="Arial"/>
          <w:lang w:val="de-CH"/>
        </w:rPr>
        <w:t xml:space="preserve">särztliche </w:t>
      </w:r>
      <w:r w:rsidR="00F126C6" w:rsidRPr="00CF65A6">
        <w:rPr>
          <w:rFonts w:ascii="Arial" w:hAnsi="Arial" w:cs="Arial"/>
          <w:lang w:val="de-CH"/>
        </w:rPr>
        <w:t xml:space="preserve">Weiterbildung in </w:t>
      </w:r>
      <w:r w:rsidR="00844D4D" w:rsidRPr="00CF65A6">
        <w:rPr>
          <w:rFonts w:ascii="Arial" w:hAnsi="Arial" w:cs="Arial"/>
          <w:lang w:val="de-CH"/>
        </w:rPr>
        <w:t>Allgemeine</w:t>
      </w:r>
      <w:r w:rsidR="00F126C6" w:rsidRPr="00CF65A6">
        <w:rPr>
          <w:rFonts w:ascii="Arial" w:hAnsi="Arial" w:cs="Arial"/>
          <w:lang w:val="de-CH"/>
        </w:rPr>
        <w:t>r</w:t>
      </w:r>
      <w:r w:rsidR="00844D4D" w:rsidRPr="00CF65A6">
        <w:rPr>
          <w:rFonts w:ascii="Arial" w:hAnsi="Arial" w:cs="Arial"/>
          <w:lang w:val="de-CH"/>
        </w:rPr>
        <w:t xml:space="preserve"> Innere</w:t>
      </w:r>
      <w:r w:rsidR="00F126C6" w:rsidRPr="00CF65A6">
        <w:rPr>
          <w:rFonts w:ascii="Arial" w:hAnsi="Arial" w:cs="Arial"/>
          <w:lang w:val="de-CH"/>
        </w:rPr>
        <w:t>r</w:t>
      </w:r>
      <w:r w:rsidR="00844D4D" w:rsidRPr="00CF65A6">
        <w:rPr>
          <w:rFonts w:ascii="Arial" w:hAnsi="Arial" w:cs="Arial"/>
          <w:lang w:val="de-CH"/>
        </w:rPr>
        <w:t xml:space="preserve"> Medizin</w:t>
      </w:r>
      <w:r w:rsidR="004E183E" w:rsidRPr="00CF65A6">
        <w:rPr>
          <w:rFonts w:ascii="Arial" w:hAnsi="Arial" w:cs="Arial"/>
          <w:lang w:val="de-CH"/>
        </w:rPr>
        <w:t>)</w:t>
      </w:r>
      <w:r w:rsidR="00844D4D" w:rsidRPr="00CF65A6">
        <w:rPr>
          <w:rFonts w:ascii="Arial" w:hAnsi="Arial" w:cs="Arial"/>
          <w:lang w:val="de-CH"/>
        </w:rPr>
        <w:t>.</w:t>
      </w:r>
    </w:p>
    <w:p w:rsidR="00844D4D" w:rsidRPr="00CF65A6" w:rsidRDefault="00844D4D" w:rsidP="00FB19F8">
      <w:pPr>
        <w:pStyle w:val="Listenabsatz"/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844D4D" w:rsidRPr="00CF65A6" w:rsidRDefault="0031376E" w:rsidP="004E183E">
      <w:pPr>
        <w:pStyle w:val="Listenabsatz"/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4</w:t>
      </w:r>
      <w:r w:rsidR="00987222" w:rsidRPr="00CF65A6">
        <w:rPr>
          <w:rFonts w:ascii="Arial" w:hAnsi="Arial" w:cs="Arial"/>
          <w:lang w:val="de-CH"/>
        </w:rPr>
        <w:t>.2</w:t>
      </w:r>
      <w:r w:rsidR="00987222" w:rsidRPr="00CF65A6">
        <w:rPr>
          <w:rFonts w:ascii="Arial" w:hAnsi="Arial" w:cs="Arial"/>
          <w:lang w:val="de-CH"/>
        </w:rPr>
        <w:tab/>
        <w:t>Welche Interventionen</w:t>
      </w:r>
      <w:r w:rsidR="0009332D" w:rsidRPr="00CF65A6">
        <w:rPr>
          <w:rFonts w:ascii="Arial" w:hAnsi="Arial" w:cs="Arial"/>
          <w:lang w:val="de-CH"/>
        </w:rPr>
        <w:t>, Operationen und andere Massnahmen gemäss Weiterbildung</w:t>
      </w:r>
      <w:r w:rsidR="0009332D" w:rsidRPr="00CF65A6">
        <w:rPr>
          <w:rFonts w:ascii="Arial" w:hAnsi="Arial" w:cs="Arial"/>
          <w:lang w:val="de-CH"/>
        </w:rPr>
        <w:t>s</w:t>
      </w:r>
      <w:r w:rsidR="0009332D" w:rsidRPr="00CF65A6">
        <w:rPr>
          <w:rFonts w:ascii="Arial" w:hAnsi="Arial" w:cs="Arial"/>
          <w:lang w:val="de-CH"/>
        </w:rPr>
        <w:t xml:space="preserve">programm können bei entsprechender Vorbildung </w:t>
      </w:r>
      <w:r w:rsidR="004E183E" w:rsidRPr="00CF65A6">
        <w:rPr>
          <w:rFonts w:ascii="Arial" w:hAnsi="Arial" w:cs="Arial"/>
          <w:lang w:val="de-CH"/>
        </w:rPr>
        <w:t>durchgeführt</w:t>
      </w:r>
      <w:r w:rsidR="0009332D" w:rsidRPr="00CF65A6">
        <w:rPr>
          <w:rFonts w:ascii="Arial" w:hAnsi="Arial" w:cs="Arial"/>
          <w:lang w:val="de-CH"/>
        </w:rPr>
        <w:t xml:space="preserve"> werden?</w:t>
      </w:r>
    </w:p>
    <w:p w:rsidR="00FB19F8" w:rsidRPr="00CF65A6" w:rsidRDefault="00FB19F8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:rsidR="004E183E" w:rsidRPr="00CF65A6" w:rsidRDefault="0031376E" w:rsidP="004E183E">
      <w:pPr>
        <w:pStyle w:val="Listenabsatz"/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4</w:t>
      </w:r>
      <w:r w:rsidR="0009332D" w:rsidRPr="00CF65A6">
        <w:rPr>
          <w:rFonts w:ascii="Arial" w:hAnsi="Arial" w:cs="Arial"/>
          <w:lang w:val="de-CH"/>
        </w:rPr>
        <w:t>.</w:t>
      </w:r>
      <w:r w:rsidR="004E183E" w:rsidRPr="00CF65A6">
        <w:rPr>
          <w:rFonts w:ascii="Arial" w:hAnsi="Arial" w:cs="Arial"/>
          <w:lang w:val="de-CH"/>
        </w:rPr>
        <w:t>3</w:t>
      </w:r>
      <w:r w:rsidR="0009332D" w:rsidRPr="00CF65A6">
        <w:rPr>
          <w:rFonts w:ascii="Arial" w:hAnsi="Arial" w:cs="Arial"/>
          <w:lang w:val="de-CH"/>
        </w:rPr>
        <w:tab/>
        <w:t>Welche Rotationen in anderen Disziplinen sind bei entsprechender Eignung und Verfü</w:t>
      </w:r>
      <w:r w:rsidR="0009332D" w:rsidRPr="00CF65A6">
        <w:rPr>
          <w:rFonts w:ascii="Arial" w:hAnsi="Arial" w:cs="Arial"/>
          <w:lang w:val="de-CH"/>
        </w:rPr>
        <w:t>g</w:t>
      </w:r>
      <w:r w:rsidR="0009332D" w:rsidRPr="00CF65A6">
        <w:rPr>
          <w:rFonts w:ascii="Arial" w:hAnsi="Arial" w:cs="Arial"/>
          <w:lang w:val="de-CH"/>
        </w:rPr>
        <w:t xml:space="preserve">barkeit möglich </w:t>
      </w:r>
      <w:r w:rsidR="004E183E" w:rsidRPr="00CF65A6">
        <w:rPr>
          <w:rFonts w:ascii="Arial" w:hAnsi="Arial" w:cs="Arial"/>
          <w:lang w:val="de-CH"/>
        </w:rPr>
        <w:t>(b</w:t>
      </w:r>
      <w:r w:rsidR="0009332D" w:rsidRPr="00CF65A6">
        <w:rPr>
          <w:rFonts w:ascii="Arial" w:hAnsi="Arial" w:cs="Arial"/>
          <w:lang w:val="de-CH"/>
        </w:rPr>
        <w:t xml:space="preserve">eispielsweise </w:t>
      </w:r>
      <w:r w:rsidR="004E183E" w:rsidRPr="00CF65A6">
        <w:rPr>
          <w:rFonts w:ascii="Arial" w:hAnsi="Arial" w:cs="Arial"/>
          <w:lang w:val="de-CH"/>
        </w:rPr>
        <w:t>Intensivmedizin, Notfallstation, Kardiologie bei Allgeme</w:t>
      </w:r>
      <w:r w:rsidR="004E183E" w:rsidRPr="00CF65A6">
        <w:rPr>
          <w:rFonts w:ascii="Arial" w:hAnsi="Arial" w:cs="Arial"/>
          <w:lang w:val="de-CH"/>
        </w:rPr>
        <w:t>i</w:t>
      </w:r>
      <w:r w:rsidR="004E183E" w:rsidRPr="00CF65A6">
        <w:rPr>
          <w:rFonts w:ascii="Arial" w:hAnsi="Arial" w:cs="Arial"/>
          <w:lang w:val="de-CH"/>
        </w:rPr>
        <w:t xml:space="preserve">ner Innerer Medizin)? </w:t>
      </w:r>
    </w:p>
    <w:p w:rsidR="0009332D" w:rsidRPr="00CF65A6" w:rsidRDefault="0009332D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:rsidR="00FB19F8" w:rsidRPr="00CF65A6" w:rsidRDefault="0031376E" w:rsidP="00A970B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126C6" w:rsidRPr="00CF65A6">
        <w:rPr>
          <w:rFonts w:cs="Arial"/>
          <w:szCs w:val="22"/>
        </w:rPr>
        <w:t>.</w:t>
      </w:r>
      <w:r w:rsidR="004E183E" w:rsidRPr="00CF65A6">
        <w:rPr>
          <w:rFonts w:cs="Arial"/>
          <w:szCs w:val="22"/>
        </w:rPr>
        <w:t>4</w:t>
      </w:r>
      <w:r w:rsidR="00F126C6" w:rsidRPr="00CF65A6">
        <w:rPr>
          <w:rFonts w:cs="Arial"/>
          <w:szCs w:val="22"/>
        </w:rPr>
        <w:tab/>
      </w:r>
      <w:r w:rsidR="00FB19F8" w:rsidRPr="00CF65A6">
        <w:rPr>
          <w:rFonts w:cs="Arial"/>
          <w:szCs w:val="22"/>
        </w:rPr>
        <w:t xml:space="preserve">Strukturierte theoretische </w:t>
      </w:r>
      <w:r w:rsidR="00C07340" w:rsidRPr="00CF65A6">
        <w:rPr>
          <w:rFonts w:cs="Arial"/>
          <w:szCs w:val="22"/>
        </w:rPr>
        <w:t>Weiterbildung</w:t>
      </w:r>
      <w:r w:rsidR="009A52B7" w:rsidRPr="00CF65A6">
        <w:rPr>
          <w:rFonts w:cs="Arial"/>
          <w:szCs w:val="22"/>
        </w:rPr>
        <w:t xml:space="preserve"> intern, inkl. Journal-Club</w:t>
      </w:r>
    </w:p>
    <w:p w:rsidR="00FB19F8" w:rsidRPr="00CF65A6" w:rsidRDefault="004E183E" w:rsidP="00B25B6D">
      <w:pPr>
        <w:pStyle w:val="Listenabsatz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B25B6D" w:rsidRPr="00CF65A6">
        <w:rPr>
          <w:rFonts w:ascii="Arial" w:hAnsi="Arial" w:cs="Arial"/>
          <w:lang w:val="de-CH"/>
        </w:rPr>
        <w:t>-</w:t>
      </w:r>
      <w:r w:rsidR="00B25B6D" w:rsidRPr="00CF65A6">
        <w:rPr>
          <w:rFonts w:ascii="Arial" w:hAnsi="Arial" w:cs="Arial"/>
          <w:lang w:val="de-CH"/>
        </w:rPr>
        <w:tab/>
        <w:t>Anzahl Stunden pro Woche</w:t>
      </w:r>
    </w:p>
    <w:p w:rsidR="00B25B6D" w:rsidRPr="00CF65A6" w:rsidRDefault="00B25B6D" w:rsidP="00B25B6D">
      <w:pPr>
        <w:pStyle w:val="Listenabsatz"/>
        <w:tabs>
          <w:tab w:val="left" w:pos="709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</w:t>
      </w:r>
      <w:r w:rsidRPr="00CF65A6">
        <w:rPr>
          <w:rFonts w:ascii="Arial" w:hAnsi="Arial" w:cs="Arial"/>
          <w:lang w:val="de-CH"/>
        </w:rPr>
        <w:tab/>
        <w:t>Wochenprogramm</w:t>
      </w:r>
    </w:p>
    <w:p w:rsidR="00B25B6D" w:rsidRPr="00CF65A6" w:rsidRDefault="00B25B6D" w:rsidP="00B25B6D">
      <w:pPr>
        <w:pStyle w:val="Listenabsatz"/>
        <w:tabs>
          <w:tab w:val="left" w:pos="709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</w:p>
    <w:p w:rsidR="00B25B6D" w:rsidRPr="00CF65A6" w:rsidRDefault="0031376E" w:rsidP="00A970B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4E183E" w:rsidRPr="00CF65A6">
        <w:rPr>
          <w:rFonts w:cs="Arial"/>
          <w:szCs w:val="22"/>
        </w:rPr>
        <w:t>.5</w:t>
      </w:r>
      <w:r w:rsidR="00F126C6" w:rsidRPr="00CF65A6">
        <w:rPr>
          <w:rFonts w:cs="Arial"/>
          <w:szCs w:val="22"/>
        </w:rPr>
        <w:tab/>
      </w:r>
      <w:r w:rsidR="00B25B6D" w:rsidRPr="00CF65A6">
        <w:rPr>
          <w:rFonts w:cs="Arial"/>
          <w:szCs w:val="22"/>
        </w:rPr>
        <w:t>Strukturierte Weiterbildung extern</w:t>
      </w:r>
    </w:p>
    <w:p w:rsidR="00FB19F8" w:rsidRPr="00CF65A6" w:rsidRDefault="004E183E" w:rsidP="004E183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</w:r>
      <w:r w:rsidR="00FB19F8" w:rsidRPr="00CF65A6">
        <w:rPr>
          <w:rFonts w:cs="Arial"/>
          <w:szCs w:val="22"/>
        </w:rPr>
        <w:t>- Anzahl Stunden pro Jahr</w:t>
      </w:r>
    </w:p>
    <w:p w:rsidR="00B25B6D" w:rsidRPr="00CF65A6" w:rsidRDefault="00B25B6D" w:rsidP="00B25B6D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  <w:t xml:space="preserve">- Externe </w:t>
      </w:r>
      <w:r w:rsidR="00CF65A6">
        <w:rPr>
          <w:rFonts w:cs="Arial"/>
          <w:szCs w:val="22"/>
        </w:rPr>
        <w:t>Kurse</w:t>
      </w:r>
    </w:p>
    <w:p w:rsidR="00FB19F8" w:rsidRPr="00CF65A6" w:rsidRDefault="004E183E" w:rsidP="004E183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</w:r>
      <w:r w:rsidR="00FB19F8" w:rsidRPr="00CF65A6">
        <w:rPr>
          <w:rFonts w:cs="Arial"/>
          <w:szCs w:val="22"/>
        </w:rPr>
        <w:t>- Finanzierung</w:t>
      </w:r>
      <w:r w:rsidRPr="00CF65A6">
        <w:rPr>
          <w:rFonts w:cs="Arial"/>
          <w:szCs w:val="22"/>
        </w:rPr>
        <w:t xml:space="preserve"> durch</w:t>
      </w:r>
    </w:p>
    <w:p w:rsidR="00FB19F8" w:rsidRPr="00CF65A6" w:rsidRDefault="00FB19F8" w:rsidP="00FB19F8">
      <w:pPr>
        <w:pStyle w:val="Listenabsatz"/>
        <w:tabs>
          <w:tab w:val="left" w:pos="7380"/>
          <w:tab w:val="left" w:pos="8100"/>
          <w:tab w:val="left" w:pos="8280"/>
        </w:tabs>
        <w:spacing w:after="0" w:line="240" w:lineRule="auto"/>
        <w:ind w:left="0"/>
        <w:rPr>
          <w:rFonts w:ascii="Arial" w:hAnsi="Arial" w:cs="Arial"/>
          <w:lang w:val="de-CH"/>
        </w:rPr>
      </w:pPr>
    </w:p>
    <w:p w:rsidR="00FB19F8" w:rsidRPr="00CF65A6" w:rsidRDefault="0031376E" w:rsidP="00A970B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4E183E" w:rsidRPr="00CF65A6">
        <w:rPr>
          <w:rFonts w:cs="Arial"/>
          <w:szCs w:val="22"/>
        </w:rPr>
        <w:t>.6</w:t>
      </w:r>
      <w:r w:rsidR="00F126C6" w:rsidRPr="00CF65A6">
        <w:rPr>
          <w:rFonts w:cs="Arial"/>
          <w:szCs w:val="22"/>
        </w:rPr>
        <w:tab/>
      </w:r>
      <w:r w:rsidR="00FB19F8" w:rsidRPr="00CF65A6">
        <w:rPr>
          <w:rFonts w:cs="Arial"/>
          <w:szCs w:val="22"/>
        </w:rPr>
        <w:t>Bibliothek</w:t>
      </w:r>
    </w:p>
    <w:p w:rsidR="00FB19F8" w:rsidRPr="00CF65A6" w:rsidRDefault="004E183E" w:rsidP="009A7531">
      <w:pPr>
        <w:tabs>
          <w:tab w:val="clear" w:pos="284"/>
          <w:tab w:val="left" w:pos="567"/>
          <w:tab w:val="left" w:pos="7380"/>
          <w:tab w:val="left" w:pos="8100"/>
          <w:tab w:val="left" w:pos="8280"/>
        </w:tabs>
        <w:spacing w:line="240" w:lineRule="auto"/>
        <w:ind w:left="426" w:hanging="426"/>
        <w:rPr>
          <w:rFonts w:cs="Arial"/>
        </w:rPr>
      </w:pPr>
      <w:r w:rsidRPr="00CF65A6">
        <w:rPr>
          <w:rFonts w:cs="Arial"/>
        </w:rPr>
        <w:tab/>
      </w:r>
      <w:r w:rsidR="00C07340" w:rsidRPr="00CF65A6">
        <w:rPr>
          <w:rFonts w:cs="Arial"/>
        </w:rPr>
        <w:t>-</w:t>
      </w:r>
      <w:r w:rsidR="009A7531">
        <w:rPr>
          <w:rFonts w:cs="Arial"/>
        </w:rPr>
        <w:tab/>
      </w:r>
      <w:r w:rsidR="00C07340" w:rsidRPr="00CF65A6">
        <w:rPr>
          <w:rFonts w:cs="Arial"/>
        </w:rPr>
        <w:t xml:space="preserve">Zeitschriften (Print-Ausgabe oder </w:t>
      </w:r>
      <w:proofErr w:type="spellStart"/>
      <w:r w:rsidR="00C07340" w:rsidRPr="00CF65A6">
        <w:rPr>
          <w:rFonts w:cs="Arial"/>
        </w:rPr>
        <w:t>Fulltext</w:t>
      </w:r>
      <w:proofErr w:type="spellEnd"/>
      <w:r w:rsidR="00C07340" w:rsidRPr="00CF65A6">
        <w:rPr>
          <w:rFonts w:cs="Arial"/>
        </w:rPr>
        <w:t xml:space="preserve">-Online) im </w:t>
      </w:r>
      <w:r w:rsidR="00FB19F8" w:rsidRPr="00CF65A6">
        <w:rPr>
          <w:rFonts w:cs="Arial"/>
        </w:rPr>
        <w:t>Fach</w:t>
      </w:r>
      <w:r w:rsidR="00C07340" w:rsidRPr="00CF65A6">
        <w:rPr>
          <w:rFonts w:cs="Arial"/>
        </w:rPr>
        <w:t xml:space="preserve"> </w:t>
      </w:r>
      <w:r w:rsidR="00B122E5">
        <w:rPr>
          <w:rFonts w:cs="Arial"/>
        </w:rPr>
        <w:t>Otorhinolaryngologie</w:t>
      </w:r>
      <w:r w:rsidR="00C07340" w:rsidRPr="00CF65A6">
        <w:rPr>
          <w:rFonts w:cs="Arial"/>
        </w:rPr>
        <w:t xml:space="preserve">, </w:t>
      </w:r>
      <w:r w:rsidR="00805D89" w:rsidRPr="00CF65A6">
        <w:rPr>
          <w:rFonts w:cs="Arial"/>
        </w:rPr>
        <w:t>and</w:t>
      </w:r>
      <w:r w:rsidR="00805D89" w:rsidRPr="00CF65A6">
        <w:rPr>
          <w:rFonts w:cs="Arial"/>
        </w:rPr>
        <w:t>e</w:t>
      </w:r>
      <w:r w:rsidR="00805D89" w:rsidRPr="00CF65A6">
        <w:rPr>
          <w:rFonts w:cs="Arial"/>
        </w:rPr>
        <w:t xml:space="preserve">re </w:t>
      </w:r>
      <w:r w:rsidR="00B122E5">
        <w:rPr>
          <w:rFonts w:cs="Arial"/>
        </w:rPr>
        <w:t xml:space="preserve">  </w:t>
      </w:r>
      <w:r w:rsidR="00805D89" w:rsidRPr="00CF65A6">
        <w:rPr>
          <w:rFonts w:cs="Arial"/>
        </w:rPr>
        <w:t>Fachz</w:t>
      </w:r>
      <w:r w:rsidR="00C07340" w:rsidRPr="00CF65A6">
        <w:rPr>
          <w:rFonts w:cs="Arial"/>
        </w:rPr>
        <w:t>eitschriften, Fachbücher</w:t>
      </w:r>
    </w:p>
    <w:p w:rsidR="00C07340" w:rsidRPr="00CF65A6" w:rsidRDefault="004E183E" w:rsidP="004E183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</w:rPr>
      </w:pPr>
      <w:r w:rsidRPr="00CF65A6">
        <w:rPr>
          <w:rFonts w:cs="Arial"/>
        </w:rPr>
        <w:tab/>
      </w:r>
      <w:r w:rsidR="00C07340" w:rsidRPr="00CF65A6">
        <w:rPr>
          <w:rFonts w:cs="Arial"/>
        </w:rPr>
        <w:t>-</w:t>
      </w:r>
      <w:r w:rsidR="009A7531">
        <w:rPr>
          <w:rFonts w:cs="Arial"/>
        </w:rPr>
        <w:t xml:space="preserve"> </w:t>
      </w:r>
      <w:r w:rsidR="00C07340" w:rsidRPr="00CF65A6">
        <w:rPr>
          <w:rFonts w:cs="Arial"/>
        </w:rPr>
        <w:t>Fernleihe für lokal nicht verfügbare Artikel/Bücher</w:t>
      </w:r>
    </w:p>
    <w:p w:rsidR="00FB19F8" w:rsidRPr="00CF65A6" w:rsidRDefault="00FB19F8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:rsidR="00F126C6" w:rsidRPr="00CF65A6" w:rsidRDefault="0031376E" w:rsidP="000E77D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0E77DA" w:rsidRPr="00CF65A6">
        <w:rPr>
          <w:rFonts w:cs="Arial"/>
          <w:szCs w:val="22"/>
        </w:rPr>
        <w:t>.7</w:t>
      </w:r>
      <w:r w:rsidR="000E77DA" w:rsidRPr="00CF65A6">
        <w:rPr>
          <w:rFonts w:cs="Arial"/>
          <w:szCs w:val="22"/>
        </w:rPr>
        <w:tab/>
      </w:r>
      <w:r w:rsidR="00F126C6" w:rsidRPr="00CF65A6">
        <w:rPr>
          <w:rFonts w:cs="Arial"/>
          <w:szCs w:val="22"/>
        </w:rPr>
        <w:t>Forschung</w:t>
      </w:r>
    </w:p>
    <w:p w:rsidR="00FB19F8" w:rsidRPr="00CF65A6" w:rsidRDefault="004E183E" w:rsidP="004E183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</w:r>
      <w:r w:rsidR="00F126C6" w:rsidRPr="00CF65A6">
        <w:rPr>
          <w:rFonts w:cs="Arial"/>
          <w:szCs w:val="22"/>
        </w:rPr>
        <w:t xml:space="preserve">Besteht die </w:t>
      </w:r>
      <w:r w:rsidR="00FB19F8" w:rsidRPr="00CF65A6">
        <w:rPr>
          <w:rFonts w:cs="Arial"/>
          <w:szCs w:val="22"/>
        </w:rPr>
        <w:t>Möglichkeit, eine Forschungsarbeit zu realisieren</w:t>
      </w:r>
      <w:r w:rsidR="00F126C6" w:rsidRPr="00CF65A6">
        <w:rPr>
          <w:rFonts w:cs="Arial"/>
          <w:szCs w:val="22"/>
        </w:rPr>
        <w:t>?</w:t>
      </w:r>
    </w:p>
    <w:p w:rsidR="004E183E" w:rsidRPr="00CF65A6" w:rsidRDefault="004E183E" w:rsidP="006146EB">
      <w:pPr>
        <w:tabs>
          <w:tab w:val="clear" w:pos="284"/>
          <w:tab w:val="left" w:pos="426"/>
          <w:tab w:val="left" w:pos="2694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</w:r>
      <w:r w:rsidR="00CF65A6">
        <w:rPr>
          <w:rFonts w:cs="Arial"/>
        </w:rPr>
        <w:t>Wenn ja, wie</w:t>
      </w:r>
    </w:p>
    <w:p w:rsidR="00A00F46" w:rsidRPr="00CF65A6" w:rsidRDefault="00A00F46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:rsidR="00FB19F8" w:rsidRPr="00CF65A6" w:rsidRDefault="0031376E" w:rsidP="000E77D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126C6" w:rsidRPr="00CF65A6">
        <w:rPr>
          <w:rFonts w:cs="Arial"/>
          <w:szCs w:val="22"/>
        </w:rPr>
        <w:t>.</w:t>
      </w:r>
      <w:r w:rsidR="000E77DA" w:rsidRPr="00CF65A6">
        <w:rPr>
          <w:rFonts w:cs="Arial"/>
          <w:szCs w:val="22"/>
        </w:rPr>
        <w:t>8</w:t>
      </w:r>
      <w:r w:rsidR="00F126C6" w:rsidRPr="00CF65A6">
        <w:rPr>
          <w:rFonts w:cs="Arial"/>
          <w:szCs w:val="22"/>
        </w:rPr>
        <w:tab/>
        <w:t xml:space="preserve">Besondere </w:t>
      </w:r>
      <w:r w:rsidR="00FB19F8" w:rsidRPr="00CF65A6">
        <w:rPr>
          <w:rFonts w:cs="Arial"/>
          <w:szCs w:val="22"/>
        </w:rPr>
        <w:t>Lehrmittel zur Unterstützung</w:t>
      </w:r>
      <w:r w:rsidR="00F126C6" w:rsidRPr="00CF65A6">
        <w:rPr>
          <w:rFonts w:cs="Arial"/>
          <w:szCs w:val="22"/>
        </w:rPr>
        <w:t>, beispielsweise Operations-Simulatoren</w:t>
      </w:r>
    </w:p>
    <w:p w:rsidR="006146EB" w:rsidRPr="00CF65A6" w:rsidRDefault="006146EB" w:rsidP="000E77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6146EB" w:rsidRPr="00CF65A6" w:rsidRDefault="006146EB" w:rsidP="000E77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FB19F8" w:rsidRPr="00CF65A6" w:rsidRDefault="0031376E" w:rsidP="00FB19F8">
      <w:pPr>
        <w:spacing w:line="240" w:lineRule="auto"/>
        <w:rPr>
          <w:rFonts w:cs="Arial"/>
          <w:szCs w:val="22"/>
        </w:rPr>
      </w:pPr>
      <w:r>
        <w:rPr>
          <w:rFonts w:cs="Arial"/>
          <w:sz w:val="32"/>
          <w:szCs w:val="32"/>
        </w:rPr>
        <w:t>5</w:t>
      </w:r>
      <w:r w:rsidR="006146EB" w:rsidRPr="00CF65A6">
        <w:rPr>
          <w:rFonts w:cs="Arial"/>
          <w:sz w:val="32"/>
          <w:szCs w:val="32"/>
        </w:rPr>
        <w:t>. Evaluationen</w:t>
      </w:r>
    </w:p>
    <w:p w:rsidR="00FB19F8" w:rsidRPr="00CF65A6" w:rsidRDefault="00FB19F8" w:rsidP="00FB19F8">
      <w:pPr>
        <w:spacing w:line="240" w:lineRule="auto"/>
        <w:rPr>
          <w:rFonts w:cs="Arial"/>
          <w:szCs w:val="22"/>
        </w:rPr>
      </w:pPr>
    </w:p>
    <w:p w:rsidR="006146EB" w:rsidRPr="00CF65A6" w:rsidRDefault="0031376E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AE6134" w:rsidRPr="00CF65A6">
        <w:rPr>
          <w:rFonts w:cs="Arial"/>
          <w:szCs w:val="22"/>
        </w:rPr>
        <w:t>.1</w:t>
      </w:r>
      <w:r w:rsidR="00AE6134" w:rsidRPr="00CF65A6">
        <w:rPr>
          <w:rFonts w:cs="Arial"/>
          <w:szCs w:val="22"/>
        </w:rPr>
        <w:tab/>
        <w:t>Arbeitsplat</w:t>
      </w:r>
      <w:r w:rsidR="000D3A22" w:rsidRPr="00CF65A6">
        <w:rPr>
          <w:rFonts w:cs="Arial"/>
          <w:szCs w:val="22"/>
        </w:rPr>
        <w:t xml:space="preserve">z-basierte Assessments </w:t>
      </w:r>
      <w:proofErr w:type="spellStart"/>
      <w:r w:rsidR="000D3A22" w:rsidRPr="00CF65A6">
        <w:rPr>
          <w:rFonts w:cs="Arial"/>
          <w:szCs w:val="22"/>
        </w:rPr>
        <w:t>AbA</w:t>
      </w:r>
      <w:r w:rsidR="006857DF" w:rsidRPr="00CF65A6">
        <w:rPr>
          <w:rFonts w:cs="Arial"/>
          <w:szCs w:val="22"/>
        </w:rPr>
        <w:t>'</w:t>
      </w:r>
      <w:r w:rsidR="000D3A22" w:rsidRPr="00CF65A6">
        <w:rPr>
          <w:rFonts w:cs="Arial"/>
          <w:szCs w:val="22"/>
        </w:rPr>
        <w:t>s</w:t>
      </w:r>
      <w:proofErr w:type="spellEnd"/>
      <w:r w:rsidR="000D3A22" w:rsidRPr="00CF65A6">
        <w:rPr>
          <w:rFonts w:cs="Arial"/>
          <w:szCs w:val="22"/>
        </w:rPr>
        <w:t>: Mini-CEX / DOPS</w:t>
      </w:r>
    </w:p>
    <w:p w:rsidR="00AE6134" w:rsidRPr="00CF65A6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  <w:t>Häufigkeit / Zeitpunkt</w:t>
      </w:r>
    </w:p>
    <w:p w:rsidR="000D3A22" w:rsidRPr="00CF65A6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</w:p>
    <w:p w:rsidR="000D3A22" w:rsidRPr="00CF65A6" w:rsidRDefault="0031376E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AE6134" w:rsidRPr="00CF65A6">
        <w:rPr>
          <w:rFonts w:cs="Arial"/>
          <w:szCs w:val="22"/>
        </w:rPr>
        <w:t>.2</w:t>
      </w:r>
      <w:r w:rsidR="00AE6134" w:rsidRPr="00CF65A6">
        <w:rPr>
          <w:rFonts w:cs="Arial"/>
          <w:szCs w:val="22"/>
        </w:rPr>
        <w:tab/>
      </w:r>
      <w:r w:rsidR="000D3A22" w:rsidRPr="00CF65A6">
        <w:rPr>
          <w:rFonts w:cs="Arial"/>
          <w:szCs w:val="22"/>
        </w:rPr>
        <w:t>Eintrittsgespräch / Verlaufsgespräch</w:t>
      </w:r>
    </w:p>
    <w:p w:rsidR="000D3A22" w:rsidRPr="00CF65A6" w:rsidRDefault="000D3A22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  <w:t>Häufigkeit / Zeitpunkt</w:t>
      </w:r>
    </w:p>
    <w:p w:rsidR="00B122E5" w:rsidRDefault="00B122E5" w:rsidP="00B122E5">
      <w:pPr>
        <w:tabs>
          <w:tab w:val="clear" w:pos="284"/>
        </w:tabs>
        <w:spacing w:line="240" w:lineRule="auto"/>
        <w:rPr>
          <w:rFonts w:cs="Arial"/>
          <w:szCs w:val="22"/>
        </w:rPr>
      </w:pPr>
    </w:p>
    <w:p w:rsidR="000D3A22" w:rsidRPr="00B122E5" w:rsidRDefault="0031376E" w:rsidP="00156CFB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B122E5">
        <w:rPr>
          <w:rFonts w:cs="Arial"/>
          <w:szCs w:val="22"/>
        </w:rPr>
        <w:t>.3</w:t>
      </w:r>
      <w:r w:rsidR="00156CFB">
        <w:rPr>
          <w:rFonts w:cs="Arial"/>
          <w:szCs w:val="22"/>
        </w:rPr>
        <w:tab/>
      </w:r>
      <w:r w:rsidR="000D3A22" w:rsidRPr="00CF65A6">
        <w:rPr>
          <w:rFonts w:cs="Arial"/>
          <w:szCs w:val="22"/>
        </w:rPr>
        <w:t>Jähr</w:t>
      </w:r>
      <w:r w:rsidR="000D3A22" w:rsidRPr="00156CFB">
        <w:rPr>
          <w:rFonts w:cs="Arial"/>
          <w:szCs w:val="22"/>
        </w:rPr>
        <w:t>liches Evaluationsgespräch gemäss Logbuch bzw. SIWF/FMH-Zeugnis</w:t>
      </w:r>
    </w:p>
    <w:p w:rsidR="000D3A22" w:rsidRPr="00CF65A6" w:rsidRDefault="000D3A22" w:rsidP="000D3A22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right="-319"/>
        <w:rPr>
          <w:rFonts w:cs="Arial"/>
        </w:rPr>
      </w:pPr>
      <w:r w:rsidRPr="00CF65A6">
        <w:rPr>
          <w:rFonts w:cs="Arial"/>
        </w:rPr>
        <w:tab/>
        <w:t>Häufigkeit / Zeitpunkt</w:t>
      </w:r>
    </w:p>
    <w:p w:rsidR="000D3A22" w:rsidRPr="00CF65A6" w:rsidRDefault="000D3A22" w:rsidP="000D3A22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left="426" w:right="-319" w:hanging="426"/>
        <w:rPr>
          <w:rFonts w:cs="Arial"/>
        </w:rPr>
      </w:pPr>
    </w:p>
    <w:p w:rsidR="00AE6134" w:rsidRPr="00CF65A6" w:rsidRDefault="0031376E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AE6134" w:rsidRPr="00CF65A6">
        <w:rPr>
          <w:rFonts w:cs="Arial"/>
          <w:szCs w:val="22"/>
        </w:rPr>
        <w:t>.4</w:t>
      </w:r>
      <w:r w:rsidR="00AE6134" w:rsidRPr="00CF65A6">
        <w:rPr>
          <w:rFonts w:cs="Arial"/>
          <w:szCs w:val="22"/>
        </w:rPr>
        <w:tab/>
        <w:t>Andere</w:t>
      </w:r>
    </w:p>
    <w:p w:rsidR="000D3A22" w:rsidRPr="00CF65A6" w:rsidRDefault="000D3A22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CF65A6">
        <w:rPr>
          <w:rFonts w:cs="Arial"/>
          <w:szCs w:val="22"/>
        </w:rPr>
        <w:tab/>
        <w:t>Häufigkeit / Zeitpunkt</w:t>
      </w:r>
    </w:p>
    <w:p w:rsidR="000D3A22" w:rsidRPr="00CF65A6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</w:p>
    <w:p w:rsidR="006146EB" w:rsidRPr="00CF65A6" w:rsidRDefault="006146EB" w:rsidP="00AE6134">
      <w:pPr>
        <w:tabs>
          <w:tab w:val="clear" w:pos="284"/>
          <w:tab w:val="left" w:pos="426"/>
        </w:tabs>
        <w:spacing w:line="240" w:lineRule="auto"/>
        <w:rPr>
          <w:rFonts w:cs="Arial"/>
          <w:szCs w:val="22"/>
        </w:rPr>
      </w:pPr>
    </w:p>
    <w:p w:rsidR="00FB19F8" w:rsidRPr="00CF65A6" w:rsidRDefault="0031376E" w:rsidP="00CF65A6">
      <w:pPr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6</w:t>
      </w:r>
      <w:r w:rsidR="00CF65A6">
        <w:rPr>
          <w:rFonts w:cs="Arial"/>
          <w:sz w:val="32"/>
          <w:szCs w:val="32"/>
        </w:rPr>
        <w:t xml:space="preserve">. </w:t>
      </w:r>
      <w:r w:rsidR="006146EB" w:rsidRPr="00CF65A6">
        <w:rPr>
          <w:rFonts w:cs="Arial"/>
          <w:sz w:val="32"/>
          <w:szCs w:val="32"/>
        </w:rPr>
        <w:t>Bewerbung</w:t>
      </w:r>
    </w:p>
    <w:p w:rsidR="003D03A7" w:rsidRPr="00CF65A6" w:rsidRDefault="003D03A7" w:rsidP="000E77DA">
      <w:pPr>
        <w:tabs>
          <w:tab w:val="left" w:pos="426"/>
        </w:tabs>
        <w:spacing w:line="240" w:lineRule="auto"/>
        <w:ind w:left="425" w:hanging="425"/>
        <w:rPr>
          <w:rFonts w:cs="Arial"/>
          <w:szCs w:val="22"/>
        </w:rPr>
      </w:pPr>
    </w:p>
    <w:p w:rsidR="0061376C" w:rsidRPr="00CF65A6" w:rsidRDefault="0031376E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F126C6" w:rsidRPr="00CF65A6">
        <w:rPr>
          <w:rFonts w:cs="Arial"/>
          <w:szCs w:val="22"/>
        </w:rPr>
        <w:t>.1</w:t>
      </w:r>
      <w:r w:rsidR="00F126C6" w:rsidRPr="00CF65A6">
        <w:rPr>
          <w:rFonts w:cs="Arial"/>
          <w:szCs w:val="22"/>
        </w:rPr>
        <w:tab/>
      </w:r>
      <w:r w:rsidR="0061376C" w:rsidRPr="00CF65A6">
        <w:rPr>
          <w:rFonts w:cs="Arial"/>
          <w:szCs w:val="22"/>
        </w:rPr>
        <w:t>Termin(e) für Bewerbungen</w:t>
      </w:r>
    </w:p>
    <w:p w:rsidR="0061376C" w:rsidRPr="00CF65A6" w:rsidRDefault="0061376C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</w:p>
    <w:p w:rsidR="0061376C" w:rsidRPr="00CF65A6" w:rsidRDefault="0031376E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F126C6" w:rsidRPr="00CF65A6">
        <w:rPr>
          <w:rFonts w:cs="Arial"/>
          <w:szCs w:val="22"/>
        </w:rPr>
        <w:t>.2</w:t>
      </w:r>
      <w:r w:rsidR="00F126C6" w:rsidRPr="00CF65A6">
        <w:rPr>
          <w:rFonts w:cs="Arial"/>
          <w:szCs w:val="22"/>
        </w:rPr>
        <w:tab/>
      </w:r>
      <w:r w:rsidR="0061376C" w:rsidRPr="00CF65A6">
        <w:rPr>
          <w:rFonts w:cs="Arial"/>
          <w:szCs w:val="22"/>
        </w:rPr>
        <w:t>Adresse für Bewerbungen:</w:t>
      </w:r>
    </w:p>
    <w:p w:rsidR="0061376C" w:rsidRPr="00CF65A6" w:rsidRDefault="0061376C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0A5A53" w:rsidRPr="00CF65A6" w:rsidRDefault="0031376E" w:rsidP="000E77DA">
      <w:pPr>
        <w:tabs>
          <w:tab w:val="clear" w:pos="284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F126C6" w:rsidRPr="00CF65A6">
        <w:rPr>
          <w:rFonts w:cs="Arial"/>
          <w:szCs w:val="22"/>
        </w:rPr>
        <w:t>.3</w:t>
      </w:r>
      <w:r w:rsidR="00F126C6" w:rsidRPr="00CF65A6">
        <w:rPr>
          <w:rFonts w:cs="Arial"/>
          <w:szCs w:val="22"/>
        </w:rPr>
        <w:tab/>
      </w:r>
      <w:r w:rsidR="000A5A53" w:rsidRPr="00CF65A6">
        <w:rPr>
          <w:rFonts w:cs="Arial"/>
          <w:szCs w:val="22"/>
        </w:rPr>
        <w:t xml:space="preserve">Notwendige Unterlagen für </w:t>
      </w:r>
      <w:r w:rsidR="00CF3A62" w:rsidRPr="00CF65A6">
        <w:rPr>
          <w:rFonts w:cs="Arial"/>
          <w:szCs w:val="22"/>
        </w:rPr>
        <w:t xml:space="preserve">die </w:t>
      </w:r>
      <w:r w:rsidR="000A5A53" w:rsidRPr="00CF65A6">
        <w:rPr>
          <w:rFonts w:cs="Arial"/>
          <w:szCs w:val="22"/>
        </w:rPr>
        <w:t>Bewerbung:</w:t>
      </w:r>
    </w:p>
    <w:p w:rsidR="00CF3A62" w:rsidRPr="00CF65A6" w:rsidRDefault="000E77DA" w:rsidP="000E77DA">
      <w:pPr>
        <w:tabs>
          <w:tab w:val="clear" w:pos="284"/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cs="Arial"/>
          <w:szCs w:val="22"/>
        </w:rPr>
      </w:pPr>
      <w:r w:rsidRPr="00CF65A6">
        <w:rPr>
          <w:rFonts w:cs="Arial"/>
          <w:szCs w:val="22"/>
        </w:rPr>
        <w:tab/>
      </w:r>
      <w:r w:rsidR="00CF3A62" w:rsidRPr="00CF65A6">
        <w:rPr>
          <w:rFonts w:cs="Arial"/>
          <w:szCs w:val="22"/>
        </w:rPr>
        <w:t xml:space="preserve">- Begleitbrief mit Begründung des Berufszieles </w:t>
      </w:r>
    </w:p>
    <w:p w:rsidR="00CF3A62" w:rsidRPr="00CF65A6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3A62" w:rsidRPr="00CF65A6">
        <w:rPr>
          <w:rFonts w:ascii="Arial" w:hAnsi="Arial" w:cs="Arial"/>
          <w:lang w:val="de-CH"/>
        </w:rPr>
        <w:t xml:space="preserve">- Curriculum </w:t>
      </w:r>
      <w:proofErr w:type="spellStart"/>
      <w:r w:rsidR="00CF3A62" w:rsidRPr="00CF65A6">
        <w:rPr>
          <w:rFonts w:ascii="Arial" w:hAnsi="Arial" w:cs="Arial"/>
          <w:lang w:val="de-CH"/>
        </w:rPr>
        <w:t>vitae</w:t>
      </w:r>
      <w:proofErr w:type="spellEnd"/>
      <w:r w:rsidR="00CF3A62" w:rsidRPr="00CF65A6">
        <w:rPr>
          <w:rFonts w:ascii="Arial" w:hAnsi="Arial" w:cs="Arial"/>
          <w:lang w:val="de-CH"/>
        </w:rPr>
        <w:t xml:space="preserve"> mit tabellarischer Aufstellung der bisherigen Weiterbildung </w:t>
      </w:r>
    </w:p>
    <w:p w:rsidR="00CF3A62" w:rsidRPr="00CF65A6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3A62" w:rsidRPr="00CF65A6">
        <w:rPr>
          <w:rFonts w:ascii="Arial" w:hAnsi="Arial" w:cs="Arial"/>
          <w:lang w:val="de-CH"/>
        </w:rPr>
        <w:t xml:space="preserve">- Liste der fest geplanten und der beabsichtigten Weiterbildung </w:t>
      </w:r>
    </w:p>
    <w:p w:rsidR="00CF3A62" w:rsidRPr="00CF65A6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3A62" w:rsidRPr="00CF65A6">
        <w:rPr>
          <w:rFonts w:ascii="Arial" w:hAnsi="Arial" w:cs="Arial"/>
          <w:lang w:val="de-CH"/>
        </w:rPr>
        <w:t xml:space="preserve">- Zeugnisse (Staatsexamen, </w:t>
      </w:r>
      <w:r w:rsidR="00F80448" w:rsidRPr="00CF65A6">
        <w:rPr>
          <w:rFonts w:ascii="Arial" w:hAnsi="Arial" w:cs="Arial"/>
          <w:lang w:val="de-CH"/>
        </w:rPr>
        <w:t>SIWF/</w:t>
      </w:r>
      <w:r w:rsidR="00CF3A62" w:rsidRPr="00CF65A6">
        <w:rPr>
          <w:rFonts w:ascii="Arial" w:hAnsi="Arial" w:cs="Arial"/>
          <w:lang w:val="de-CH"/>
        </w:rPr>
        <w:t xml:space="preserve">FMH-Zeugnisse der bisherigen Weiterbildung) </w:t>
      </w:r>
    </w:p>
    <w:p w:rsidR="00CF3A62" w:rsidRPr="00CF65A6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3A62" w:rsidRPr="00CF65A6">
        <w:rPr>
          <w:rFonts w:ascii="Arial" w:hAnsi="Arial" w:cs="Arial"/>
          <w:lang w:val="de-CH"/>
        </w:rPr>
        <w:t xml:space="preserve">- Liste absolvierter zusätzlicher Weiterbildung (z.B. </w:t>
      </w:r>
      <w:proofErr w:type="spellStart"/>
      <w:r w:rsidR="00CF3A62" w:rsidRPr="00CF65A6">
        <w:rPr>
          <w:rFonts w:ascii="Arial" w:hAnsi="Arial" w:cs="Arial"/>
          <w:lang w:val="de-CH"/>
        </w:rPr>
        <w:t>Sonographiekurs</w:t>
      </w:r>
      <w:proofErr w:type="spellEnd"/>
      <w:r w:rsidR="00CF3A62" w:rsidRPr="00CF65A6">
        <w:rPr>
          <w:rFonts w:ascii="Arial" w:hAnsi="Arial" w:cs="Arial"/>
          <w:lang w:val="de-CH"/>
        </w:rPr>
        <w:t xml:space="preserve">) </w:t>
      </w:r>
    </w:p>
    <w:p w:rsidR="000E77DA" w:rsidRPr="00CF65A6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Operations-/Interventionskatalog etc.</w:t>
      </w:r>
    </w:p>
    <w:p w:rsidR="00CF3A62" w:rsidRPr="00CF65A6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3A62" w:rsidRPr="00CF65A6">
        <w:rPr>
          <w:rFonts w:ascii="Arial" w:hAnsi="Arial" w:cs="Arial"/>
          <w:lang w:val="de-CH"/>
        </w:rPr>
        <w:t xml:space="preserve">- Liste der </w:t>
      </w:r>
      <w:r w:rsidR="0028062C">
        <w:rPr>
          <w:rFonts w:ascii="Arial" w:hAnsi="Arial" w:cs="Arial"/>
          <w:lang w:val="de-CH"/>
        </w:rPr>
        <w:t>Publikationen, sofern vorhanden</w:t>
      </w:r>
    </w:p>
    <w:p w:rsidR="000A5A53" w:rsidRPr="00CF65A6" w:rsidRDefault="000E77DA" w:rsidP="000E77DA">
      <w:pPr>
        <w:pStyle w:val="Listenabsatz"/>
        <w:tabs>
          <w:tab w:val="left" w:pos="426"/>
          <w:tab w:val="left" w:pos="567"/>
        </w:tabs>
        <w:spacing w:line="240" w:lineRule="auto"/>
        <w:ind w:left="425" w:hanging="425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 w:rsidR="00CF3A62" w:rsidRPr="00CF65A6">
        <w:rPr>
          <w:rFonts w:ascii="Arial" w:hAnsi="Arial" w:cs="Arial"/>
          <w:lang w:val="de-CH"/>
        </w:rPr>
        <w:t>- Angabe von Referenzen</w:t>
      </w:r>
    </w:p>
    <w:p w:rsidR="000E77DA" w:rsidRPr="00CF65A6" w:rsidRDefault="0028062C" w:rsidP="000E77DA">
      <w:pPr>
        <w:pStyle w:val="Listenabsatz"/>
        <w:tabs>
          <w:tab w:val="left" w:pos="426"/>
          <w:tab w:val="left" w:pos="567"/>
        </w:tabs>
        <w:spacing w:line="240" w:lineRule="auto"/>
        <w:ind w:left="425" w:hanging="425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- Anderes</w:t>
      </w:r>
    </w:p>
    <w:p w:rsidR="000E77DA" w:rsidRPr="00CF65A6" w:rsidRDefault="000E77DA" w:rsidP="000E77DA">
      <w:pPr>
        <w:pStyle w:val="Listenabsatz"/>
        <w:tabs>
          <w:tab w:val="left" w:pos="426"/>
          <w:tab w:val="left" w:pos="567"/>
        </w:tabs>
        <w:spacing w:after="0" w:line="240" w:lineRule="auto"/>
        <w:ind w:left="425" w:hanging="425"/>
        <w:rPr>
          <w:rFonts w:ascii="Arial" w:hAnsi="Arial" w:cs="Arial"/>
          <w:lang w:val="de-CH"/>
        </w:rPr>
      </w:pPr>
    </w:p>
    <w:p w:rsidR="0028062C" w:rsidRDefault="0031376E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F126C6" w:rsidRPr="00CF65A6">
        <w:rPr>
          <w:rFonts w:cs="Arial"/>
          <w:szCs w:val="22"/>
        </w:rPr>
        <w:t>.4</w:t>
      </w:r>
      <w:r w:rsidR="00F126C6" w:rsidRPr="00CF65A6">
        <w:rPr>
          <w:rFonts w:cs="Arial"/>
          <w:szCs w:val="22"/>
        </w:rPr>
        <w:tab/>
      </w:r>
      <w:r w:rsidR="0061376C" w:rsidRPr="00CF65A6">
        <w:rPr>
          <w:rFonts w:cs="Arial"/>
          <w:szCs w:val="22"/>
        </w:rPr>
        <w:t>Selektionskriterien</w:t>
      </w:r>
      <w:r w:rsidR="00CF65A6">
        <w:rPr>
          <w:rFonts w:cs="Arial"/>
          <w:szCs w:val="22"/>
        </w:rPr>
        <w:t xml:space="preserve"> / </w:t>
      </w:r>
      <w:r w:rsidR="00FB19F8" w:rsidRPr="00CF65A6">
        <w:rPr>
          <w:rFonts w:cs="Arial"/>
          <w:szCs w:val="22"/>
        </w:rPr>
        <w:t>Anstellungsbedingungen</w:t>
      </w:r>
    </w:p>
    <w:p w:rsidR="0028062C" w:rsidRDefault="0028062C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  <w:t>-</w:t>
      </w:r>
      <w:r w:rsidR="00805D89" w:rsidRPr="00CF65A6">
        <w:rPr>
          <w:rFonts w:cs="Arial"/>
          <w:szCs w:val="22"/>
        </w:rPr>
        <w:t xml:space="preserve"> </w:t>
      </w:r>
      <w:r w:rsidR="000A5A53" w:rsidRPr="00CF65A6">
        <w:rPr>
          <w:rFonts w:cs="Arial"/>
          <w:szCs w:val="22"/>
        </w:rPr>
        <w:t xml:space="preserve">obligatorische/erwünschte </w:t>
      </w:r>
      <w:r w:rsidR="00A00F46" w:rsidRPr="00CF65A6">
        <w:rPr>
          <w:rFonts w:cs="Arial"/>
          <w:szCs w:val="22"/>
        </w:rPr>
        <w:t>vorhergehende Weiter</w:t>
      </w:r>
      <w:r w:rsidR="00FB19F8" w:rsidRPr="00CF65A6">
        <w:rPr>
          <w:rFonts w:cs="Arial"/>
          <w:szCs w:val="22"/>
        </w:rPr>
        <w:t>bildung</w:t>
      </w:r>
    </w:p>
    <w:p w:rsidR="0028062C" w:rsidRDefault="0028062C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- </w:t>
      </w:r>
      <w:r w:rsidR="000A5A53" w:rsidRPr="00CF65A6">
        <w:rPr>
          <w:rFonts w:cs="Arial"/>
          <w:szCs w:val="22"/>
        </w:rPr>
        <w:t>bereits absolvierte Operationen/Interventionen</w:t>
      </w:r>
    </w:p>
    <w:p w:rsidR="00CF3A62" w:rsidRPr="00CF65A6" w:rsidRDefault="0028062C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- </w:t>
      </w:r>
      <w:r w:rsidR="000A5A53" w:rsidRPr="00CF65A6">
        <w:rPr>
          <w:rFonts w:cs="Arial"/>
          <w:szCs w:val="22"/>
        </w:rPr>
        <w:t>etc.</w:t>
      </w:r>
    </w:p>
    <w:p w:rsidR="00FB19F8" w:rsidRPr="00CF65A6" w:rsidRDefault="00FB19F8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F126C6" w:rsidRPr="00CF65A6" w:rsidRDefault="0031376E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F126C6" w:rsidRPr="00CF65A6">
        <w:rPr>
          <w:rFonts w:cs="Arial"/>
          <w:szCs w:val="22"/>
        </w:rPr>
        <w:t>.5</w:t>
      </w:r>
      <w:r w:rsidR="00F126C6" w:rsidRPr="00CF65A6">
        <w:rPr>
          <w:rFonts w:cs="Arial"/>
          <w:szCs w:val="22"/>
        </w:rPr>
        <w:tab/>
        <w:t>Ablauf des Auswahlverfahrens:</w:t>
      </w:r>
    </w:p>
    <w:p w:rsidR="00F126C6" w:rsidRPr="00CF65A6" w:rsidRDefault="00F126C6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CF3A62" w:rsidRPr="00CF65A6" w:rsidRDefault="0031376E" w:rsidP="000E77DA">
      <w:pPr>
        <w:tabs>
          <w:tab w:val="clear" w:pos="284"/>
          <w:tab w:val="left" w:pos="426"/>
        </w:tabs>
        <w:spacing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CF3A62" w:rsidRPr="00CF65A6">
        <w:rPr>
          <w:rFonts w:cs="Arial"/>
          <w:szCs w:val="22"/>
        </w:rPr>
        <w:t>.6</w:t>
      </w:r>
      <w:r w:rsidR="00CF3A62" w:rsidRPr="00CF65A6">
        <w:rPr>
          <w:rFonts w:cs="Arial"/>
          <w:szCs w:val="22"/>
        </w:rPr>
        <w:tab/>
        <w:t>Anstellungsvertrag (siehe auch separates Formular</w:t>
      </w:r>
      <w:r w:rsidR="006146EB" w:rsidRPr="00CF65A6">
        <w:rPr>
          <w:rFonts w:cs="Arial"/>
          <w:szCs w:val="22"/>
        </w:rPr>
        <w:t xml:space="preserve"> </w:t>
      </w:r>
      <w:r w:rsidR="00F80448" w:rsidRPr="00CF65A6">
        <w:rPr>
          <w:rFonts w:cs="Arial"/>
          <w:szCs w:val="22"/>
        </w:rPr>
        <w:t>«Weiterbildungsvertrag»</w:t>
      </w:r>
      <w:r w:rsidR="00CF3A62" w:rsidRPr="00CF65A6">
        <w:rPr>
          <w:rFonts w:cs="Arial"/>
          <w:szCs w:val="22"/>
        </w:rPr>
        <w:t>)</w:t>
      </w:r>
    </w:p>
    <w:p w:rsidR="00FB19F8" w:rsidRPr="00CF65A6" w:rsidRDefault="0061376C" w:rsidP="000E77DA">
      <w:pPr>
        <w:tabs>
          <w:tab w:val="clear" w:pos="284"/>
        </w:tabs>
        <w:spacing w:line="240" w:lineRule="auto"/>
        <w:ind w:left="425"/>
        <w:rPr>
          <w:rFonts w:cs="Arial"/>
          <w:szCs w:val="22"/>
        </w:rPr>
      </w:pPr>
      <w:r w:rsidRPr="00CF65A6">
        <w:rPr>
          <w:rFonts w:cs="Arial"/>
          <w:szCs w:val="22"/>
        </w:rPr>
        <w:t xml:space="preserve">Übliche </w:t>
      </w:r>
      <w:r w:rsidR="00FB19F8" w:rsidRPr="00CF65A6">
        <w:rPr>
          <w:rFonts w:cs="Arial"/>
          <w:szCs w:val="22"/>
        </w:rPr>
        <w:t>Dauer der Anstellung</w:t>
      </w:r>
    </w:p>
    <w:p w:rsidR="0061376C" w:rsidRPr="0028062C" w:rsidRDefault="000E77DA" w:rsidP="0028062C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28062C">
        <w:rPr>
          <w:rFonts w:cs="Arial"/>
          <w:szCs w:val="22"/>
        </w:rPr>
        <w:tab/>
        <w:t xml:space="preserve">- </w:t>
      </w:r>
      <w:r w:rsidR="0028062C">
        <w:rPr>
          <w:rFonts w:cs="Arial"/>
          <w:szCs w:val="22"/>
        </w:rPr>
        <w:t>f</w:t>
      </w:r>
      <w:r w:rsidR="000A5A53" w:rsidRPr="0028062C">
        <w:rPr>
          <w:rFonts w:cs="Arial"/>
          <w:szCs w:val="22"/>
        </w:rPr>
        <w:t xml:space="preserve">ür Weiterbildung im Fachgebiet </w:t>
      </w:r>
      <w:r w:rsidR="00B122E5">
        <w:rPr>
          <w:rFonts w:cs="Arial"/>
        </w:rPr>
        <w:t>Otorhinolaryngologie</w:t>
      </w:r>
    </w:p>
    <w:p w:rsidR="0024799E" w:rsidRDefault="000E77DA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28062C">
        <w:rPr>
          <w:rFonts w:cs="Arial"/>
          <w:szCs w:val="22"/>
        </w:rPr>
        <w:tab/>
        <w:t xml:space="preserve">- </w:t>
      </w:r>
      <w:r w:rsidR="0028062C">
        <w:rPr>
          <w:rFonts w:cs="Arial"/>
          <w:szCs w:val="22"/>
        </w:rPr>
        <w:t>f</w:t>
      </w:r>
      <w:r w:rsidR="000A5A53" w:rsidRPr="0028062C">
        <w:rPr>
          <w:rFonts w:cs="Arial"/>
          <w:szCs w:val="22"/>
        </w:rPr>
        <w:t xml:space="preserve">ür fachfremde Weiterbildung (Optionen, </w:t>
      </w:r>
      <w:r w:rsidR="0028062C" w:rsidRPr="0028062C">
        <w:rPr>
          <w:rFonts w:cs="Arial"/>
          <w:szCs w:val="22"/>
        </w:rPr>
        <w:t>«F</w:t>
      </w:r>
      <w:r w:rsidR="000A5A53" w:rsidRPr="0028062C">
        <w:rPr>
          <w:rFonts w:cs="Arial"/>
          <w:szCs w:val="22"/>
        </w:rPr>
        <w:t>remdjahr</w:t>
      </w:r>
      <w:r w:rsidR="0028062C" w:rsidRPr="0028062C">
        <w:rPr>
          <w:rFonts w:cs="Arial"/>
          <w:szCs w:val="22"/>
        </w:rPr>
        <w:t>»</w:t>
      </w:r>
      <w:r w:rsidR="000A5A53" w:rsidRPr="0028062C">
        <w:rPr>
          <w:rFonts w:cs="Arial"/>
          <w:szCs w:val="22"/>
        </w:rPr>
        <w:t>)</w:t>
      </w:r>
    </w:p>
    <w:p w:rsidR="007D4500" w:rsidRDefault="007D4500" w:rsidP="00B122E5">
      <w:pPr>
        <w:tabs>
          <w:tab w:val="clear" w:pos="284"/>
          <w:tab w:val="left" w:pos="426"/>
          <w:tab w:val="left" w:pos="567"/>
        </w:tabs>
        <w:spacing w:line="240" w:lineRule="auto"/>
        <w:rPr>
          <w:rFonts w:cs="Arial"/>
          <w:szCs w:val="22"/>
        </w:rPr>
      </w:pPr>
    </w:p>
    <w:p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7D4500" w:rsidRDefault="007D4500" w:rsidP="00B122E5">
      <w:pPr>
        <w:tabs>
          <w:tab w:val="clear" w:pos="284"/>
          <w:tab w:val="left" w:pos="426"/>
          <w:tab w:val="left" w:pos="567"/>
        </w:tabs>
        <w:spacing w:line="240" w:lineRule="auto"/>
        <w:rPr>
          <w:rFonts w:cs="Arial"/>
          <w:szCs w:val="22"/>
        </w:rPr>
      </w:pPr>
    </w:p>
    <w:p w:rsidR="007D4500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:rsidR="007D4500" w:rsidRPr="007D4500" w:rsidRDefault="007D4500" w:rsidP="007D4500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 w:val="16"/>
          <w:szCs w:val="16"/>
        </w:rPr>
      </w:pPr>
      <w:r w:rsidRPr="007D4500">
        <w:rPr>
          <w:rFonts w:cs="Arial"/>
          <w:sz w:val="16"/>
          <w:szCs w:val="16"/>
        </w:rPr>
        <w:t>Stand 27. August 2012, genehmigt vom SIWF-Vorstand am 1</w:t>
      </w:r>
      <w:r w:rsidR="00B75C20">
        <w:rPr>
          <w:rFonts w:cs="Arial"/>
          <w:sz w:val="16"/>
          <w:szCs w:val="16"/>
        </w:rPr>
        <w:t>3</w:t>
      </w:r>
      <w:r w:rsidRPr="007D4500">
        <w:rPr>
          <w:rFonts w:cs="Arial"/>
          <w:sz w:val="16"/>
          <w:szCs w:val="16"/>
        </w:rPr>
        <w:t>. September 2012</w:t>
      </w:r>
    </w:p>
    <w:sectPr w:rsidR="007D4500" w:rsidRPr="007D4500" w:rsidSect="00196368">
      <w:footerReference w:type="default" r:id="rId15"/>
      <w:headerReference w:type="first" r:id="rId16"/>
      <w:footerReference w:type="first" r:id="rId17"/>
      <w:pgSz w:w="11907" w:h="16840" w:code="9"/>
      <w:pgMar w:top="1417" w:right="1417" w:bottom="1134" w:left="1417" w:header="68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4E" w:rsidRDefault="00B57E4E">
      <w:r>
        <w:separator/>
      </w:r>
    </w:p>
  </w:endnote>
  <w:endnote w:type="continuationSeparator" w:id="0">
    <w:p w:rsidR="00B57E4E" w:rsidRDefault="00B5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1A" w:rsidRDefault="00795A1A">
    <w:pPr>
      <w:pStyle w:val="Fuzeile"/>
    </w:pPr>
    <w:r>
      <w:tab/>
    </w:r>
    <w:r>
      <w:tab/>
    </w:r>
    <w:r w:rsidRPr="00795A1A">
      <w:fldChar w:fldCharType="begin"/>
    </w:r>
    <w:r w:rsidRPr="00795A1A">
      <w:instrText xml:space="preserve"> PAGE </w:instrText>
    </w:r>
    <w:r w:rsidRPr="00795A1A">
      <w:fldChar w:fldCharType="separate"/>
    </w:r>
    <w:r w:rsidR="00515840">
      <w:rPr>
        <w:noProof/>
      </w:rPr>
      <w:t>4</w:t>
    </w:r>
    <w:r w:rsidRPr="00795A1A">
      <w:fldChar w:fldCharType="end"/>
    </w:r>
    <w:r w:rsidRPr="00795A1A">
      <w:t xml:space="preserve"> / </w:t>
    </w:r>
    <w:fldSimple w:instr=" NUMPAGES ">
      <w:r w:rsidR="00515840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1A" w:rsidRPr="00795A1A" w:rsidRDefault="00795A1A" w:rsidP="00795A1A">
    <w:pPr>
      <w:pStyle w:val="Fuzeile"/>
    </w:pPr>
    <w:r>
      <w:tab/>
    </w:r>
    <w:r>
      <w:tab/>
    </w:r>
    <w:r w:rsidRPr="00795A1A">
      <w:fldChar w:fldCharType="begin"/>
    </w:r>
    <w:r w:rsidRPr="00795A1A">
      <w:instrText xml:space="preserve"> PAGE </w:instrText>
    </w:r>
    <w:r w:rsidRPr="00795A1A">
      <w:fldChar w:fldCharType="separate"/>
    </w:r>
    <w:r w:rsidR="00515840">
      <w:rPr>
        <w:noProof/>
      </w:rPr>
      <w:t>1</w:t>
    </w:r>
    <w:r w:rsidRPr="00795A1A">
      <w:fldChar w:fldCharType="end"/>
    </w:r>
    <w:r w:rsidRPr="00795A1A">
      <w:t xml:space="preserve"> / </w:t>
    </w:r>
    <w:fldSimple w:instr=" NUMPAGES ">
      <w:r w:rsidR="0051584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4E" w:rsidRDefault="00B57E4E">
      <w:pPr>
        <w:rPr>
          <w:sz w:val="24"/>
        </w:rPr>
      </w:pPr>
      <w:r>
        <w:separator/>
      </w:r>
    </w:p>
  </w:footnote>
  <w:footnote w:type="continuationSeparator" w:id="0">
    <w:p w:rsidR="00B57E4E" w:rsidRDefault="00B5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72" w:rsidRDefault="00716F72" w:rsidP="00196368">
    <w:pPr>
      <w:pStyle w:val="Kopfzeile"/>
      <w:tabs>
        <w:tab w:val="clear" w:pos="284"/>
        <w:tab w:val="clear" w:pos="4819"/>
        <w:tab w:val="clear" w:pos="9071"/>
        <w:tab w:val="left" w:pos="11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C35E9"/>
    <w:multiLevelType w:val="hybridMultilevel"/>
    <w:tmpl w:val="E7AC0E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8D7CD1"/>
    <w:multiLevelType w:val="hybridMultilevel"/>
    <w:tmpl w:val="72604B6E"/>
    <w:lvl w:ilvl="0" w:tplc="F912D7E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E067A"/>
    <w:multiLevelType w:val="hybridMultilevel"/>
    <w:tmpl w:val="D708C996"/>
    <w:lvl w:ilvl="0" w:tplc="0FE4E1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0BAA"/>
    <w:multiLevelType w:val="hybridMultilevel"/>
    <w:tmpl w:val="6F906B50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81129D"/>
    <w:multiLevelType w:val="hybridMultilevel"/>
    <w:tmpl w:val="9D648ED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AF2144"/>
    <w:multiLevelType w:val="hybridMultilevel"/>
    <w:tmpl w:val="E52445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802A5"/>
    <w:multiLevelType w:val="hybridMultilevel"/>
    <w:tmpl w:val="67D84C1C"/>
    <w:lvl w:ilvl="0" w:tplc="043AA44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5D358FE"/>
    <w:multiLevelType w:val="hybridMultilevel"/>
    <w:tmpl w:val="010C9C00"/>
    <w:lvl w:ilvl="0" w:tplc="F188A34C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6669716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5EF0AEF"/>
    <w:multiLevelType w:val="hybridMultilevel"/>
    <w:tmpl w:val="4BA0882A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1C2167"/>
    <w:multiLevelType w:val="hybridMultilevel"/>
    <w:tmpl w:val="2CC4EA42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0E4061"/>
    <w:multiLevelType w:val="multilevel"/>
    <w:tmpl w:val="23144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7CF342E"/>
    <w:multiLevelType w:val="hybridMultilevel"/>
    <w:tmpl w:val="F0E2B7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E421D"/>
    <w:multiLevelType w:val="hybridMultilevel"/>
    <w:tmpl w:val="3EF840BC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E16279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C7782"/>
    <w:multiLevelType w:val="hybridMultilevel"/>
    <w:tmpl w:val="FFFAE892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769C6"/>
    <w:multiLevelType w:val="hybridMultilevel"/>
    <w:tmpl w:val="1AEE6476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717F0"/>
    <w:multiLevelType w:val="hybridMultilevel"/>
    <w:tmpl w:val="38C40C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F94E03"/>
    <w:multiLevelType w:val="singleLevel"/>
    <w:tmpl w:val="91E8D988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9">
    <w:nsid w:val="51AC7E54"/>
    <w:multiLevelType w:val="hybridMultilevel"/>
    <w:tmpl w:val="6ADA9E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6C0A4E"/>
    <w:multiLevelType w:val="hybridMultilevel"/>
    <w:tmpl w:val="25F2F830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1E4C7C"/>
    <w:multiLevelType w:val="hybridMultilevel"/>
    <w:tmpl w:val="84EE116E"/>
    <w:lvl w:ilvl="0" w:tplc="817AC246">
      <w:start w:val="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555A1CE8"/>
    <w:multiLevelType w:val="multilevel"/>
    <w:tmpl w:val="2F740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F562EB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C641C"/>
    <w:multiLevelType w:val="hybridMultilevel"/>
    <w:tmpl w:val="918AC526"/>
    <w:lvl w:ilvl="0" w:tplc="3FF65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049F"/>
    <w:multiLevelType w:val="hybridMultilevel"/>
    <w:tmpl w:val="0B6214DA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F765F99"/>
    <w:multiLevelType w:val="hybridMultilevel"/>
    <w:tmpl w:val="81D07660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1FB68F6"/>
    <w:multiLevelType w:val="hybridMultilevel"/>
    <w:tmpl w:val="C96243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87E01"/>
    <w:multiLevelType w:val="multilevel"/>
    <w:tmpl w:val="6E6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4D4D36"/>
    <w:multiLevelType w:val="hybridMultilevel"/>
    <w:tmpl w:val="48C292C0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38597E"/>
    <w:multiLevelType w:val="singleLevel"/>
    <w:tmpl w:val="570A9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7F4D7701"/>
    <w:multiLevelType w:val="hybridMultilevel"/>
    <w:tmpl w:val="5338F40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3"/>
  </w:num>
  <w:num w:numId="4">
    <w:abstractNumId w:val="12"/>
  </w:num>
  <w:num w:numId="5">
    <w:abstractNumId w:val="25"/>
  </w:num>
  <w:num w:numId="6">
    <w:abstractNumId w:val="28"/>
  </w:num>
  <w:num w:numId="7">
    <w:abstractNumId w:val="3"/>
  </w:num>
  <w:num w:numId="8">
    <w:abstractNumId w:val="13"/>
  </w:num>
  <w:num w:numId="9">
    <w:abstractNumId w:val="27"/>
  </w:num>
  <w:num w:numId="10">
    <w:abstractNumId w:val="8"/>
  </w:num>
  <w:num w:numId="11">
    <w:abstractNumId w:val="4"/>
  </w:num>
  <w:num w:numId="12">
    <w:abstractNumId w:val="9"/>
  </w:num>
  <w:num w:numId="13">
    <w:abstractNumId w:val="19"/>
  </w:num>
  <w:num w:numId="14">
    <w:abstractNumId w:val="16"/>
  </w:num>
  <w:num w:numId="15">
    <w:abstractNumId w:val="23"/>
  </w:num>
  <w:num w:numId="16">
    <w:abstractNumId w:val="5"/>
  </w:num>
  <w:num w:numId="17">
    <w:abstractNumId w:val="15"/>
  </w:num>
  <w:num w:numId="18">
    <w:abstractNumId w:val="2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14"/>
  </w:num>
  <w:num w:numId="23">
    <w:abstractNumId w:val="30"/>
  </w:num>
  <w:num w:numId="24">
    <w:abstractNumId w:val="0"/>
  </w:num>
  <w:num w:numId="25">
    <w:abstractNumId w:val="17"/>
  </w:num>
  <w:num w:numId="26">
    <w:abstractNumId w:val="31"/>
  </w:num>
  <w:num w:numId="27">
    <w:abstractNumId w:val="11"/>
  </w:num>
  <w:num w:numId="28">
    <w:abstractNumId w:val="22"/>
  </w:num>
  <w:num w:numId="29">
    <w:abstractNumId w:val="26"/>
  </w:num>
  <w:num w:numId="30">
    <w:abstractNumId w:val="7"/>
  </w:num>
  <w:num w:numId="31">
    <w:abstractNumId w:val="10"/>
  </w:num>
  <w:num w:numId="32">
    <w:abstractNumId w:val="2"/>
  </w:num>
  <w:num w:numId="33">
    <w:abstractNumId w:val="6"/>
  </w:num>
  <w:num w:numId="34">
    <w:abstractNumId w:val="24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5F6D7B"/>
    <w:rsid w:val="00002EFE"/>
    <w:rsid w:val="000216A2"/>
    <w:rsid w:val="000413DD"/>
    <w:rsid w:val="000558C5"/>
    <w:rsid w:val="000839A4"/>
    <w:rsid w:val="00090EA3"/>
    <w:rsid w:val="00091353"/>
    <w:rsid w:val="0009332D"/>
    <w:rsid w:val="000A5A53"/>
    <w:rsid w:val="000B33CB"/>
    <w:rsid w:val="000C6071"/>
    <w:rsid w:val="000D3A22"/>
    <w:rsid w:val="000E11F3"/>
    <w:rsid w:val="000E77DA"/>
    <w:rsid w:val="00102EFA"/>
    <w:rsid w:val="001269E0"/>
    <w:rsid w:val="00132CAC"/>
    <w:rsid w:val="0014161E"/>
    <w:rsid w:val="00151EEB"/>
    <w:rsid w:val="00156CFB"/>
    <w:rsid w:val="00164679"/>
    <w:rsid w:val="00171294"/>
    <w:rsid w:val="00173830"/>
    <w:rsid w:val="00173EA2"/>
    <w:rsid w:val="00183C02"/>
    <w:rsid w:val="0018533A"/>
    <w:rsid w:val="001854BE"/>
    <w:rsid w:val="00187C77"/>
    <w:rsid w:val="00194716"/>
    <w:rsid w:val="00196368"/>
    <w:rsid w:val="001D4E86"/>
    <w:rsid w:val="001E064B"/>
    <w:rsid w:val="001E1346"/>
    <w:rsid w:val="001E3F3B"/>
    <w:rsid w:val="001F0D54"/>
    <w:rsid w:val="001F3C35"/>
    <w:rsid w:val="002070D1"/>
    <w:rsid w:val="002155C2"/>
    <w:rsid w:val="002300D9"/>
    <w:rsid w:val="00243F42"/>
    <w:rsid w:val="0024799E"/>
    <w:rsid w:val="00250099"/>
    <w:rsid w:val="002514A5"/>
    <w:rsid w:val="002520A5"/>
    <w:rsid w:val="00252994"/>
    <w:rsid w:val="0026090C"/>
    <w:rsid w:val="00267B6B"/>
    <w:rsid w:val="0028062C"/>
    <w:rsid w:val="00286FFB"/>
    <w:rsid w:val="002878E1"/>
    <w:rsid w:val="002952A1"/>
    <w:rsid w:val="002A4391"/>
    <w:rsid w:val="002B1549"/>
    <w:rsid w:val="002B19EE"/>
    <w:rsid w:val="002B5F0C"/>
    <w:rsid w:val="002D51D1"/>
    <w:rsid w:val="002D5BA6"/>
    <w:rsid w:val="002E38B0"/>
    <w:rsid w:val="002E7E3D"/>
    <w:rsid w:val="002F3FFF"/>
    <w:rsid w:val="00302BE4"/>
    <w:rsid w:val="003056BA"/>
    <w:rsid w:val="0031376E"/>
    <w:rsid w:val="00316D8B"/>
    <w:rsid w:val="00321500"/>
    <w:rsid w:val="00321B33"/>
    <w:rsid w:val="00333204"/>
    <w:rsid w:val="003335AA"/>
    <w:rsid w:val="00337575"/>
    <w:rsid w:val="003469FD"/>
    <w:rsid w:val="00347E86"/>
    <w:rsid w:val="00356E62"/>
    <w:rsid w:val="00361BF6"/>
    <w:rsid w:val="00367048"/>
    <w:rsid w:val="00376237"/>
    <w:rsid w:val="00377C7C"/>
    <w:rsid w:val="003977F3"/>
    <w:rsid w:val="003A0B5F"/>
    <w:rsid w:val="003B6057"/>
    <w:rsid w:val="003B7896"/>
    <w:rsid w:val="003C1C79"/>
    <w:rsid w:val="003C2BAB"/>
    <w:rsid w:val="003C307D"/>
    <w:rsid w:val="003C7C97"/>
    <w:rsid w:val="003D0090"/>
    <w:rsid w:val="003D03A7"/>
    <w:rsid w:val="003D3E3C"/>
    <w:rsid w:val="003D7D95"/>
    <w:rsid w:val="003E1E60"/>
    <w:rsid w:val="003E2587"/>
    <w:rsid w:val="003E68D9"/>
    <w:rsid w:val="003F1CA4"/>
    <w:rsid w:val="00422712"/>
    <w:rsid w:val="004232B7"/>
    <w:rsid w:val="004243AF"/>
    <w:rsid w:val="00432DFE"/>
    <w:rsid w:val="0043355A"/>
    <w:rsid w:val="00433EED"/>
    <w:rsid w:val="00435366"/>
    <w:rsid w:val="00443194"/>
    <w:rsid w:val="00443C18"/>
    <w:rsid w:val="0046003A"/>
    <w:rsid w:val="00475D3A"/>
    <w:rsid w:val="00477096"/>
    <w:rsid w:val="004827C0"/>
    <w:rsid w:val="00486225"/>
    <w:rsid w:val="00486872"/>
    <w:rsid w:val="0048740D"/>
    <w:rsid w:val="00492AC3"/>
    <w:rsid w:val="004A27FE"/>
    <w:rsid w:val="004A35AC"/>
    <w:rsid w:val="004A4DB8"/>
    <w:rsid w:val="004B25D1"/>
    <w:rsid w:val="004B4D39"/>
    <w:rsid w:val="004C2C41"/>
    <w:rsid w:val="004C7AF1"/>
    <w:rsid w:val="004D1310"/>
    <w:rsid w:val="004D6E79"/>
    <w:rsid w:val="004E183E"/>
    <w:rsid w:val="004E28D5"/>
    <w:rsid w:val="004F1ECA"/>
    <w:rsid w:val="004F281A"/>
    <w:rsid w:val="004F5AF5"/>
    <w:rsid w:val="005006F4"/>
    <w:rsid w:val="00501170"/>
    <w:rsid w:val="00515840"/>
    <w:rsid w:val="00516409"/>
    <w:rsid w:val="00532ECD"/>
    <w:rsid w:val="00553ECB"/>
    <w:rsid w:val="00573CAA"/>
    <w:rsid w:val="00580C09"/>
    <w:rsid w:val="0059065C"/>
    <w:rsid w:val="00590A31"/>
    <w:rsid w:val="005922B7"/>
    <w:rsid w:val="00593511"/>
    <w:rsid w:val="005945A0"/>
    <w:rsid w:val="005948A9"/>
    <w:rsid w:val="005A0DB9"/>
    <w:rsid w:val="005A4E61"/>
    <w:rsid w:val="005B0296"/>
    <w:rsid w:val="005B132F"/>
    <w:rsid w:val="005B30D1"/>
    <w:rsid w:val="005C0909"/>
    <w:rsid w:val="005C1623"/>
    <w:rsid w:val="005D0B43"/>
    <w:rsid w:val="005E669A"/>
    <w:rsid w:val="005E7385"/>
    <w:rsid w:val="005F63B7"/>
    <w:rsid w:val="005F6D7B"/>
    <w:rsid w:val="005F6EAB"/>
    <w:rsid w:val="005F7975"/>
    <w:rsid w:val="00601303"/>
    <w:rsid w:val="00601DB9"/>
    <w:rsid w:val="00605E18"/>
    <w:rsid w:val="006073F0"/>
    <w:rsid w:val="006075EE"/>
    <w:rsid w:val="0061376C"/>
    <w:rsid w:val="006146EB"/>
    <w:rsid w:val="00615C92"/>
    <w:rsid w:val="00616B4D"/>
    <w:rsid w:val="0062069A"/>
    <w:rsid w:val="00630B2F"/>
    <w:rsid w:val="00631E1E"/>
    <w:rsid w:val="0063345A"/>
    <w:rsid w:val="00635CBA"/>
    <w:rsid w:val="00647C7D"/>
    <w:rsid w:val="00653ED1"/>
    <w:rsid w:val="006617A1"/>
    <w:rsid w:val="00661E97"/>
    <w:rsid w:val="006828E7"/>
    <w:rsid w:val="006857DF"/>
    <w:rsid w:val="0069183E"/>
    <w:rsid w:val="00697171"/>
    <w:rsid w:val="006A3A0D"/>
    <w:rsid w:val="006A3F52"/>
    <w:rsid w:val="006B3906"/>
    <w:rsid w:val="006B3CDA"/>
    <w:rsid w:val="006B7EEC"/>
    <w:rsid w:val="006F022C"/>
    <w:rsid w:val="006F2C23"/>
    <w:rsid w:val="006F3F42"/>
    <w:rsid w:val="00704AAD"/>
    <w:rsid w:val="00706996"/>
    <w:rsid w:val="0071319A"/>
    <w:rsid w:val="00716F72"/>
    <w:rsid w:val="0073540F"/>
    <w:rsid w:val="00744D20"/>
    <w:rsid w:val="00764C36"/>
    <w:rsid w:val="007653EC"/>
    <w:rsid w:val="007730BB"/>
    <w:rsid w:val="007946FA"/>
    <w:rsid w:val="00795A1A"/>
    <w:rsid w:val="007A00E6"/>
    <w:rsid w:val="007A20E2"/>
    <w:rsid w:val="007B699A"/>
    <w:rsid w:val="007C14AA"/>
    <w:rsid w:val="007C7C01"/>
    <w:rsid w:val="007D4500"/>
    <w:rsid w:val="007E1D81"/>
    <w:rsid w:val="007E2ABA"/>
    <w:rsid w:val="007F6AC9"/>
    <w:rsid w:val="00801640"/>
    <w:rsid w:val="00805D89"/>
    <w:rsid w:val="00807BF4"/>
    <w:rsid w:val="00816D4B"/>
    <w:rsid w:val="00820D2A"/>
    <w:rsid w:val="00820DE1"/>
    <w:rsid w:val="008416CD"/>
    <w:rsid w:val="00844D4D"/>
    <w:rsid w:val="008527BC"/>
    <w:rsid w:val="00874D67"/>
    <w:rsid w:val="008858C6"/>
    <w:rsid w:val="008868C5"/>
    <w:rsid w:val="0089286D"/>
    <w:rsid w:val="00894423"/>
    <w:rsid w:val="008964D1"/>
    <w:rsid w:val="008B0F9C"/>
    <w:rsid w:val="008C4342"/>
    <w:rsid w:val="008C5096"/>
    <w:rsid w:val="008D3BE1"/>
    <w:rsid w:val="008D74C2"/>
    <w:rsid w:val="008E1759"/>
    <w:rsid w:val="008E2258"/>
    <w:rsid w:val="008E5DEF"/>
    <w:rsid w:val="008F5A2B"/>
    <w:rsid w:val="008F6B88"/>
    <w:rsid w:val="009064F7"/>
    <w:rsid w:val="00916C56"/>
    <w:rsid w:val="00923071"/>
    <w:rsid w:val="009362D8"/>
    <w:rsid w:val="00946605"/>
    <w:rsid w:val="009534A5"/>
    <w:rsid w:val="009622D9"/>
    <w:rsid w:val="0097161C"/>
    <w:rsid w:val="009773A3"/>
    <w:rsid w:val="00987222"/>
    <w:rsid w:val="00996C96"/>
    <w:rsid w:val="009A2382"/>
    <w:rsid w:val="009A2440"/>
    <w:rsid w:val="009A52B7"/>
    <w:rsid w:val="009A5ABE"/>
    <w:rsid w:val="009A7531"/>
    <w:rsid w:val="009B12F7"/>
    <w:rsid w:val="009B22F3"/>
    <w:rsid w:val="009C38D5"/>
    <w:rsid w:val="009D1498"/>
    <w:rsid w:val="009D5B09"/>
    <w:rsid w:val="009E2F16"/>
    <w:rsid w:val="009E3837"/>
    <w:rsid w:val="009F67CA"/>
    <w:rsid w:val="00A00F46"/>
    <w:rsid w:val="00A453A5"/>
    <w:rsid w:val="00A936C2"/>
    <w:rsid w:val="00A970BE"/>
    <w:rsid w:val="00AA044C"/>
    <w:rsid w:val="00AA54B3"/>
    <w:rsid w:val="00AC095B"/>
    <w:rsid w:val="00AC177C"/>
    <w:rsid w:val="00AC5288"/>
    <w:rsid w:val="00AC6D76"/>
    <w:rsid w:val="00AC6EC5"/>
    <w:rsid w:val="00AC7745"/>
    <w:rsid w:val="00AD3856"/>
    <w:rsid w:val="00AD7745"/>
    <w:rsid w:val="00AE6134"/>
    <w:rsid w:val="00AF58AE"/>
    <w:rsid w:val="00B01CAA"/>
    <w:rsid w:val="00B122E5"/>
    <w:rsid w:val="00B14764"/>
    <w:rsid w:val="00B25B6D"/>
    <w:rsid w:val="00B44997"/>
    <w:rsid w:val="00B54402"/>
    <w:rsid w:val="00B55560"/>
    <w:rsid w:val="00B57E4E"/>
    <w:rsid w:val="00B613E0"/>
    <w:rsid w:val="00B67987"/>
    <w:rsid w:val="00B747B7"/>
    <w:rsid w:val="00B75C20"/>
    <w:rsid w:val="00B76017"/>
    <w:rsid w:val="00B84C33"/>
    <w:rsid w:val="00B87746"/>
    <w:rsid w:val="00B931F0"/>
    <w:rsid w:val="00B94F32"/>
    <w:rsid w:val="00BB0C7D"/>
    <w:rsid w:val="00BB3B62"/>
    <w:rsid w:val="00BB5663"/>
    <w:rsid w:val="00BC3A3A"/>
    <w:rsid w:val="00BC7A11"/>
    <w:rsid w:val="00BD2976"/>
    <w:rsid w:val="00BD3060"/>
    <w:rsid w:val="00BD3D6D"/>
    <w:rsid w:val="00BD4595"/>
    <w:rsid w:val="00BE1D34"/>
    <w:rsid w:val="00BE51EF"/>
    <w:rsid w:val="00BF06C0"/>
    <w:rsid w:val="00BF0E95"/>
    <w:rsid w:val="00BF29DB"/>
    <w:rsid w:val="00C065CD"/>
    <w:rsid w:val="00C07340"/>
    <w:rsid w:val="00C112B0"/>
    <w:rsid w:val="00C12E34"/>
    <w:rsid w:val="00C23984"/>
    <w:rsid w:val="00C25EA4"/>
    <w:rsid w:val="00C30988"/>
    <w:rsid w:val="00C355D2"/>
    <w:rsid w:val="00C375F8"/>
    <w:rsid w:val="00C3795D"/>
    <w:rsid w:val="00C512D5"/>
    <w:rsid w:val="00C521ED"/>
    <w:rsid w:val="00C52E9B"/>
    <w:rsid w:val="00C661A0"/>
    <w:rsid w:val="00CA1F23"/>
    <w:rsid w:val="00CA5DF0"/>
    <w:rsid w:val="00CB39F9"/>
    <w:rsid w:val="00CC0B48"/>
    <w:rsid w:val="00CC4FC5"/>
    <w:rsid w:val="00CE681E"/>
    <w:rsid w:val="00CE7E7B"/>
    <w:rsid w:val="00CF18EA"/>
    <w:rsid w:val="00CF3A62"/>
    <w:rsid w:val="00CF58B6"/>
    <w:rsid w:val="00CF5BD5"/>
    <w:rsid w:val="00CF65A6"/>
    <w:rsid w:val="00D01429"/>
    <w:rsid w:val="00D07B3D"/>
    <w:rsid w:val="00D10741"/>
    <w:rsid w:val="00D159CF"/>
    <w:rsid w:val="00D24A89"/>
    <w:rsid w:val="00D27487"/>
    <w:rsid w:val="00D3215D"/>
    <w:rsid w:val="00D32324"/>
    <w:rsid w:val="00D41470"/>
    <w:rsid w:val="00D42590"/>
    <w:rsid w:val="00D60A08"/>
    <w:rsid w:val="00D7032F"/>
    <w:rsid w:val="00D81D7D"/>
    <w:rsid w:val="00D87301"/>
    <w:rsid w:val="00DB369B"/>
    <w:rsid w:val="00DC5E12"/>
    <w:rsid w:val="00DC6310"/>
    <w:rsid w:val="00DE41E0"/>
    <w:rsid w:val="00DF0FB2"/>
    <w:rsid w:val="00DF4569"/>
    <w:rsid w:val="00E11886"/>
    <w:rsid w:val="00E13DF0"/>
    <w:rsid w:val="00E332CC"/>
    <w:rsid w:val="00E45EBB"/>
    <w:rsid w:val="00E54839"/>
    <w:rsid w:val="00E56C17"/>
    <w:rsid w:val="00E623CB"/>
    <w:rsid w:val="00E649BC"/>
    <w:rsid w:val="00E65979"/>
    <w:rsid w:val="00E72F6F"/>
    <w:rsid w:val="00E73C41"/>
    <w:rsid w:val="00E900A6"/>
    <w:rsid w:val="00E90D5C"/>
    <w:rsid w:val="00E943D4"/>
    <w:rsid w:val="00EA3162"/>
    <w:rsid w:val="00EA5956"/>
    <w:rsid w:val="00EB03DD"/>
    <w:rsid w:val="00EB4940"/>
    <w:rsid w:val="00EC1CCD"/>
    <w:rsid w:val="00ED123E"/>
    <w:rsid w:val="00EE2AF7"/>
    <w:rsid w:val="00EE4896"/>
    <w:rsid w:val="00EF6525"/>
    <w:rsid w:val="00F004CB"/>
    <w:rsid w:val="00F02CEA"/>
    <w:rsid w:val="00F0392E"/>
    <w:rsid w:val="00F11F75"/>
    <w:rsid w:val="00F126C6"/>
    <w:rsid w:val="00F22CEB"/>
    <w:rsid w:val="00F409C5"/>
    <w:rsid w:val="00F5575A"/>
    <w:rsid w:val="00F71815"/>
    <w:rsid w:val="00F80448"/>
    <w:rsid w:val="00FA025A"/>
    <w:rsid w:val="00FA769F"/>
    <w:rsid w:val="00FB19F8"/>
    <w:rsid w:val="00FB2213"/>
    <w:rsid w:val="00FC2804"/>
    <w:rsid w:val="00FC3EAD"/>
    <w:rsid w:val="00FC6ECB"/>
    <w:rsid w:val="00FD3DDE"/>
    <w:rsid w:val="00FF0676"/>
    <w:rsid w:val="00FF0C45"/>
    <w:rsid w:val="00FF269A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EA5956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Betreff2">
    <w:name w:val="Betreff2"/>
    <w:basedOn w:val="berschrift2"/>
    <w:rsid w:val="008416CD"/>
  </w:style>
  <w:style w:type="paragraph" w:styleId="Textkrper">
    <w:name w:val="Body Text"/>
    <w:basedOn w:val="Standard"/>
    <w:rsid w:val="005F6D7B"/>
    <w:pPr>
      <w:tabs>
        <w:tab w:val="clear" w:pos="284"/>
        <w:tab w:val="left" w:pos="-720"/>
      </w:tabs>
      <w:spacing w:line="240" w:lineRule="auto"/>
      <w:jc w:val="both"/>
    </w:pPr>
    <w:rPr>
      <w:rFonts w:ascii="Times New Roman" w:hAnsi="Times New Roman"/>
      <w:spacing w:val="-2"/>
      <w:sz w:val="26"/>
      <w:lang w:val="fr-FR" w:eastAsia="de-DE"/>
    </w:rPr>
  </w:style>
  <w:style w:type="paragraph" w:customStyle="1" w:styleId="Default">
    <w:name w:val="Default"/>
    <w:rsid w:val="005F6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EA5956"/>
    <w:rPr>
      <w:color w:val="0064A0"/>
      <w:u w:val="none"/>
    </w:rPr>
  </w:style>
  <w:style w:type="paragraph" w:customStyle="1" w:styleId="Linie">
    <w:name w:val="Linie"/>
    <w:basedOn w:val="Standard"/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BD4595"/>
    <w:pPr>
      <w:spacing w:before="20"/>
    </w:pPr>
    <w:rPr>
      <w:caps/>
      <w:spacing w:val="6"/>
      <w:sz w:val="15"/>
      <w:szCs w:val="14"/>
    </w:rPr>
  </w:style>
  <w:style w:type="paragraph" w:customStyle="1" w:styleId="Tab2">
    <w:name w:val="Tab2"/>
    <w:basedOn w:val="Standard"/>
    <w:rsid w:val="006F3F42"/>
    <w:pPr>
      <w:spacing w:before="40"/>
    </w:pPr>
    <w:rPr>
      <w:szCs w:val="18"/>
    </w:rPr>
  </w:style>
  <w:style w:type="paragraph" w:customStyle="1" w:styleId="Betreff">
    <w:name w:val="Betreff"/>
    <w:basedOn w:val="berschrift2"/>
    <w:rsid w:val="006F3F42"/>
  </w:style>
  <w:style w:type="paragraph" w:styleId="Sprechblasentext">
    <w:name w:val="Balloon Text"/>
    <w:basedOn w:val="Standard"/>
    <w:semiHidden/>
    <w:rsid w:val="00764C3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3BE1"/>
    <w:rPr>
      <w:sz w:val="16"/>
      <w:szCs w:val="16"/>
    </w:rPr>
  </w:style>
  <w:style w:type="paragraph" w:styleId="Kommentartext">
    <w:name w:val="annotation text"/>
    <w:basedOn w:val="Standard"/>
    <w:semiHidden/>
    <w:rsid w:val="008D3BE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3BE1"/>
    <w:rPr>
      <w:b/>
      <w:bCs/>
    </w:rPr>
  </w:style>
  <w:style w:type="paragraph" w:styleId="Listenabsatz">
    <w:name w:val="List Paragraph"/>
    <w:basedOn w:val="Standard"/>
    <w:uiPriority w:val="99"/>
    <w:qFormat/>
    <w:rsid w:val="00FB19F8"/>
    <w:pPr>
      <w:tabs>
        <w:tab w:val="clear" w:pos="284"/>
      </w:tabs>
      <w:spacing w:after="200" w:line="276" w:lineRule="auto"/>
      <w:ind w:left="720"/>
      <w:contextualSpacing/>
    </w:pPr>
    <w:rPr>
      <w:rFonts w:ascii="Calibri" w:hAnsi="Calibri"/>
      <w:snapToGrid w:val="0"/>
      <w:szCs w:val="22"/>
      <w:lang w:val="fr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EA5956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Betreff2">
    <w:name w:val="Betreff2"/>
    <w:basedOn w:val="berschrift2"/>
    <w:rsid w:val="008416CD"/>
  </w:style>
  <w:style w:type="paragraph" w:styleId="Textkrper">
    <w:name w:val="Body Text"/>
    <w:basedOn w:val="Standard"/>
    <w:rsid w:val="005F6D7B"/>
    <w:pPr>
      <w:tabs>
        <w:tab w:val="clear" w:pos="284"/>
        <w:tab w:val="left" w:pos="-720"/>
      </w:tabs>
      <w:spacing w:line="240" w:lineRule="auto"/>
      <w:jc w:val="both"/>
    </w:pPr>
    <w:rPr>
      <w:rFonts w:ascii="Times New Roman" w:hAnsi="Times New Roman"/>
      <w:spacing w:val="-2"/>
      <w:sz w:val="26"/>
      <w:lang w:val="fr-FR" w:eastAsia="de-DE"/>
    </w:rPr>
  </w:style>
  <w:style w:type="paragraph" w:customStyle="1" w:styleId="Default">
    <w:name w:val="Default"/>
    <w:rsid w:val="005F6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EA5956"/>
    <w:rPr>
      <w:color w:val="0064A0"/>
      <w:u w:val="none"/>
    </w:rPr>
  </w:style>
  <w:style w:type="paragraph" w:customStyle="1" w:styleId="Linie">
    <w:name w:val="Linie"/>
    <w:basedOn w:val="Standard"/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BD4595"/>
    <w:pPr>
      <w:spacing w:before="20"/>
    </w:pPr>
    <w:rPr>
      <w:caps/>
      <w:spacing w:val="6"/>
      <w:sz w:val="15"/>
      <w:szCs w:val="14"/>
    </w:rPr>
  </w:style>
  <w:style w:type="paragraph" w:customStyle="1" w:styleId="Tab2">
    <w:name w:val="Tab2"/>
    <w:basedOn w:val="Standard"/>
    <w:rsid w:val="006F3F42"/>
    <w:pPr>
      <w:spacing w:before="40"/>
    </w:pPr>
    <w:rPr>
      <w:szCs w:val="18"/>
    </w:rPr>
  </w:style>
  <w:style w:type="paragraph" w:customStyle="1" w:styleId="Betreff">
    <w:name w:val="Betreff"/>
    <w:basedOn w:val="berschrift2"/>
    <w:rsid w:val="006F3F42"/>
  </w:style>
  <w:style w:type="paragraph" w:styleId="Sprechblasentext">
    <w:name w:val="Balloon Text"/>
    <w:basedOn w:val="Standard"/>
    <w:semiHidden/>
    <w:rsid w:val="00764C3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3BE1"/>
    <w:rPr>
      <w:sz w:val="16"/>
      <w:szCs w:val="16"/>
    </w:rPr>
  </w:style>
  <w:style w:type="paragraph" w:styleId="Kommentartext">
    <w:name w:val="annotation text"/>
    <w:basedOn w:val="Standard"/>
    <w:semiHidden/>
    <w:rsid w:val="008D3BE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3BE1"/>
    <w:rPr>
      <w:b/>
      <w:bCs/>
    </w:rPr>
  </w:style>
  <w:style w:type="paragraph" w:styleId="Listenabsatz">
    <w:name w:val="List Paragraph"/>
    <w:basedOn w:val="Standard"/>
    <w:uiPriority w:val="99"/>
    <w:qFormat/>
    <w:rsid w:val="00FB19F8"/>
    <w:pPr>
      <w:tabs>
        <w:tab w:val="clear" w:pos="284"/>
      </w:tabs>
      <w:spacing w:after="200" w:line="276" w:lineRule="auto"/>
      <w:ind w:left="720"/>
      <w:contextualSpacing/>
    </w:pPr>
    <w:rPr>
      <w:rFonts w:ascii="Calibri" w:hAnsi="Calibri"/>
      <w:snapToGrid w:val="0"/>
      <w:szCs w:val="22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mh.ch/bildung-siwf/weiterbildung/fuer-leiter-wb-staette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mh.ch/bildung-siwf/weiterbildung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mh.ch/bildung-siwf/weiterbildung/fuer-leiter-wb-staetten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mh.ch/bildung-siwf/weiterbildung.html" TargetMode="External"/><Relationship Id="rId14" Type="http://schemas.openxmlformats.org/officeDocument/2006/relationships/hyperlink" Target="javascript:void(0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bucher\Vorlagen\Neutrale%20Vorlage%20hoch_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C215-54F9-4350-8DA4-D54A0106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Neutrale Vorlage hoch_2.dot</Template>
  <TotalTime>0</TotalTime>
  <Pages>4</Pages>
  <Words>1181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</vt:lpstr>
    </vt:vector>
  </TitlesOfParts>
  <Company>info-werkstatt</Company>
  <LinksUpToDate>false</LinksUpToDate>
  <CharactersWithSpaces>8611</CharactersWithSpaces>
  <SharedDoc>false</SharedDoc>
  <HLinks>
    <vt:vector size="18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http://www.fmh.ch/files/pdf2/wbo_ausl_art_33_d.pdf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mailto:siwf@fmh.ch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creator>Petra Bucher</dc:creator>
  <cp:lastModifiedBy>Jungo Renate</cp:lastModifiedBy>
  <cp:revision>11</cp:revision>
  <cp:lastPrinted>2012-08-27T08:48:00Z</cp:lastPrinted>
  <dcterms:created xsi:type="dcterms:W3CDTF">2014-05-09T08:35:00Z</dcterms:created>
  <dcterms:modified xsi:type="dcterms:W3CDTF">2014-05-09T09:19:00Z</dcterms:modified>
</cp:coreProperties>
</file>