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95E6F" w:rsidRPr="00895E6F" w:rsidRDefault="00895E6F" w:rsidP="0089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95E6F">
        <w:rPr>
          <w:sz w:val="28"/>
          <w:szCs w:val="28"/>
        </w:rPr>
        <w:t>Zusatzformular 1a</w:t>
      </w:r>
    </w:p>
    <w:p w:rsidR="00895E6F" w:rsidRPr="00895E6F" w:rsidRDefault="00895E6F" w:rsidP="0089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95E6F">
        <w:rPr>
          <w:sz w:val="28"/>
          <w:szCs w:val="28"/>
        </w:rPr>
        <w:t>Weiterbildungsperioden in Urologie der Frau</w:t>
      </w:r>
    </w:p>
    <w:p w:rsidR="00EC7101" w:rsidRDefault="00895E6F" w:rsidP="0089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95E6F">
        <w:rPr>
          <w:sz w:val="28"/>
          <w:szCs w:val="28"/>
        </w:rPr>
        <w:t>(Ziffer 6.1 der Übergangsbestimmungen)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Pr="00D97AAE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E3971" w:rsidRPr="006E3971" w:rsidRDefault="00895E6F" w:rsidP="006E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95E6F">
        <w:rPr>
          <w:sz w:val="24"/>
          <w:szCs w:val="24"/>
        </w:rPr>
        <w:t xml:space="preserve">Ich absolvierte vor Inkrafttreten des Weiterbildungsprogramms folgende </w:t>
      </w:r>
      <w:r w:rsidRPr="00895E6F">
        <w:rPr>
          <w:b/>
          <w:sz w:val="24"/>
          <w:szCs w:val="24"/>
        </w:rPr>
        <w:t>Weiterbil-dungsperioden</w:t>
      </w:r>
      <w:r w:rsidRPr="00895E6F">
        <w:rPr>
          <w:sz w:val="24"/>
          <w:szCs w:val="24"/>
        </w:rPr>
        <w:t xml:space="preserve"> an Weiterbildungsstätten für Urologie der Frau, welche zur entsprechenden Zeit die Kriterien gemäss Ziffer 5 im Weiterbildungsprogramm erfüllt hatten: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Weiterbildungsstätte:</w:t>
      </w:r>
      <w:r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bookmarkStart w:id="1" w:name="_GoBack"/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bookmarkEnd w:id="1"/>
      <w:r w:rsidR="00C80460">
        <w:rPr>
          <w:sz w:val="24"/>
          <w:szCs w:val="24"/>
        </w:rPr>
        <w:fldChar w:fldCharType="end"/>
      </w:r>
      <w:bookmarkEnd w:id="0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895E6F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Cs w:val="22"/>
        </w:rPr>
      </w:pPr>
      <w:r w:rsidRPr="00895E6F">
        <w:rPr>
          <w:szCs w:val="22"/>
        </w:rPr>
        <w:t>(</w:t>
      </w:r>
      <w:r w:rsidR="00895E6F" w:rsidRPr="00895E6F">
        <w:rPr>
          <w:szCs w:val="22"/>
        </w:rPr>
        <w:t xml:space="preserve">bitte </w:t>
      </w:r>
      <w:r w:rsidR="00895E6F">
        <w:rPr>
          <w:szCs w:val="22"/>
        </w:rPr>
        <w:t>SIWF/FMH-Zeugnis und Evaluationsprotokoll beilegen</w:t>
      </w:r>
      <w:r w:rsidR="00895E6F" w:rsidRPr="00895E6F">
        <w:rPr>
          <w:szCs w:val="22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D97AAE">
        <w:rPr>
          <w:sz w:val="24"/>
          <w:szCs w:val="24"/>
        </w:rPr>
        <w:t>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bis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895E6F" w:rsidRDefault="00895E6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Cs w:val="22"/>
        </w:rPr>
      </w:pPr>
      <w:r w:rsidRPr="00895E6F">
        <w:rPr>
          <w:szCs w:val="22"/>
        </w:rPr>
        <w:t xml:space="preserve">(bitte </w:t>
      </w:r>
      <w:r>
        <w:rPr>
          <w:szCs w:val="22"/>
        </w:rPr>
        <w:t>SIWF/FMH-Zeugnis und Evaluationsprotokoll beilegen</w:t>
      </w:r>
      <w:r w:rsidRPr="00895E6F">
        <w:rPr>
          <w:szCs w:val="22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895E6F" w:rsidRDefault="00895E6F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895E6F" w:rsidRDefault="00895E6F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C80460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895E6F" w:rsidRDefault="00895E6F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63" w:rsidRDefault="002F0B63">
      <w:r>
        <w:separator/>
      </w:r>
    </w:p>
  </w:endnote>
  <w:endnote w:type="continuationSeparator" w:id="0">
    <w:p w:rsidR="002F0B63" w:rsidRDefault="002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635F0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63" w:rsidRDefault="002F0B63">
      <w:pPr>
        <w:rPr>
          <w:sz w:val="24"/>
        </w:rPr>
      </w:pPr>
      <w:r>
        <w:separator/>
      </w:r>
    </w:p>
  </w:footnote>
  <w:footnote w:type="continuationSeparator" w:id="0">
    <w:p w:rsidR="002F0B63" w:rsidRDefault="002F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22EA864" wp14:editId="62FED60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67B6B"/>
    <w:rsid w:val="002D273E"/>
    <w:rsid w:val="002E7E3D"/>
    <w:rsid w:val="002F0B63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1357"/>
    <w:rsid w:val="00436E12"/>
    <w:rsid w:val="004410B6"/>
    <w:rsid w:val="00481E33"/>
    <w:rsid w:val="004C148B"/>
    <w:rsid w:val="004C3F92"/>
    <w:rsid w:val="004E28D5"/>
    <w:rsid w:val="00542C99"/>
    <w:rsid w:val="005534DB"/>
    <w:rsid w:val="005630C4"/>
    <w:rsid w:val="005E7385"/>
    <w:rsid w:val="0061549E"/>
    <w:rsid w:val="00635F0F"/>
    <w:rsid w:val="006A3A0D"/>
    <w:rsid w:val="006A731A"/>
    <w:rsid w:val="006E3971"/>
    <w:rsid w:val="006F2D9A"/>
    <w:rsid w:val="006F5448"/>
    <w:rsid w:val="00727C30"/>
    <w:rsid w:val="007303E8"/>
    <w:rsid w:val="007B3D67"/>
    <w:rsid w:val="007D3B5B"/>
    <w:rsid w:val="007F7A08"/>
    <w:rsid w:val="00801640"/>
    <w:rsid w:val="00873045"/>
    <w:rsid w:val="0089286D"/>
    <w:rsid w:val="00895E6F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257F2"/>
    <w:rsid w:val="00D3215D"/>
    <w:rsid w:val="00D55875"/>
    <w:rsid w:val="00D84C0C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22CEB"/>
    <w:rsid w:val="00F23DB9"/>
    <w:rsid w:val="00F37ABB"/>
    <w:rsid w:val="00F47240"/>
    <w:rsid w:val="00F5575A"/>
    <w:rsid w:val="00F82306"/>
    <w:rsid w:val="00FA7F12"/>
    <w:rsid w:val="00FC09F9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2E4B-A13D-4F92-8569-828086A4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828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2015-11-13T08:28:00Z</cp:lastPrinted>
  <dcterms:created xsi:type="dcterms:W3CDTF">2016-02-15T09:49:00Z</dcterms:created>
  <dcterms:modified xsi:type="dcterms:W3CDTF">2016-02-15T09:49:00Z</dcterms:modified>
</cp:coreProperties>
</file>